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02AE" w14:textId="77777777" w:rsidR="00D476A3" w:rsidRPr="00D476A3" w:rsidRDefault="00D476A3" w:rsidP="00D476A3">
      <w:pPr>
        <w:jc w:val="center"/>
        <w:rPr>
          <w:rFonts w:ascii="Eras Medium ITC" w:hAnsi="Eras Medium ITC"/>
          <w:b/>
          <w:bCs/>
          <w:sz w:val="24"/>
          <w:szCs w:val="24"/>
          <w:lang w:val="en-US"/>
        </w:rPr>
      </w:pPr>
      <w:r w:rsidRPr="00D476A3">
        <w:rPr>
          <w:rFonts w:ascii="Eras Medium ITC" w:hAnsi="Eras Medium ITC"/>
          <w:b/>
          <w:bCs/>
          <w:sz w:val="24"/>
          <w:szCs w:val="24"/>
          <w:lang w:val="en-US"/>
        </w:rPr>
        <w:t>Short PhD Mediterranean School – 3</w:t>
      </w:r>
      <w:r w:rsidRPr="00D476A3">
        <w:rPr>
          <w:rFonts w:ascii="Eras Medium ITC" w:hAnsi="Eras Medium ITC"/>
          <w:b/>
          <w:bCs/>
          <w:sz w:val="24"/>
          <w:szCs w:val="24"/>
          <w:vertAlign w:val="superscript"/>
          <w:lang w:val="en-US"/>
        </w:rPr>
        <w:t>rd</w:t>
      </w:r>
      <w:r w:rsidRPr="00D476A3">
        <w:rPr>
          <w:rFonts w:ascii="Eras Medium ITC" w:hAnsi="Eras Medium ITC"/>
          <w:b/>
          <w:bCs/>
          <w:sz w:val="24"/>
          <w:szCs w:val="24"/>
          <w:lang w:val="en-US"/>
        </w:rPr>
        <w:t xml:space="preserve"> edition</w:t>
      </w:r>
    </w:p>
    <w:p w14:paraId="3C76A853" w14:textId="77777777" w:rsidR="00D476A3" w:rsidRPr="00D476A3" w:rsidRDefault="00D476A3" w:rsidP="00D476A3">
      <w:pPr>
        <w:jc w:val="center"/>
        <w:rPr>
          <w:rFonts w:ascii="Eras Medium ITC" w:hAnsi="Eras Medium ITC"/>
          <w:b/>
          <w:bCs/>
          <w:i/>
          <w:iCs/>
          <w:sz w:val="28"/>
          <w:szCs w:val="28"/>
          <w:lang w:val="en-GB"/>
        </w:rPr>
      </w:pPr>
      <w:r w:rsidRPr="00D476A3">
        <w:rPr>
          <w:rFonts w:ascii="Eras Medium ITC" w:hAnsi="Eras Medium ITC"/>
          <w:b/>
          <w:bCs/>
          <w:i/>
          <w:iCs/>
          <w:sz w:val="28"/>
          <w:szCs w:val="28"/>
          <w:lang w:val="en-GB"/>
        </w:rPr>
        <w:t>“From sustainable to regenerative and resilient design”</w:t>
      </w:r>
    </w:p>
    <w:p w14:paraId="2F244D33" w14:textId="77777777" w:rsidR="00D476A3" w:rsidRPr="00D476A3" w:rsidRDefault="00D476A3" w:rsidP="00D476A3">
      <w:pPr>
        <w:jc w:val="center"/>
        <w:rPr>
          <w:rFonts w:ascii="Eras Medium ITC" w:hAnsi="Eras Medium ITC"/>
          <w:sz w:val="21"/>
          <w:szCs w:val="21"/>
          <w:lang w:val="en-US"/>
        </w:rPr>
      </w:pPr>
    </w:p>
    <w:p w14:paraId="1EB25739" w14:textId="77777777" w:rsidR="00D476A3" w:rsidRPr="00D476A3" w:rsidRDefault="00D476A3" w:rsidP="00D476A3">
      <w:pPr>
        <w:jc w:val="center"/>
        <w:rPr>
          <w:rFonts w:ascii="Eras Medium ITC" w:hAnsi="Eras Medium ITC"/>
          <w:b/>
          <w:bCs/>
          <w:sz w:val="24"/>
          <w:szCs w:val="24"/>
          <w:lang w:val="en-US"/>
        </w:rPr>
      </w:pPr>
      <w:r w:rsidRPr="00D476A3">
        <w:rPr>
          <w:rFonts w:ascii="Eras Medium ITC" w:hAnsi="Eras Medium ITC"/>
          <w:b/>
          <w:bCs/>
          <w:sz w:val="24"/>
          <w:szCs w:val="24"/>
          <w:lang w:val="en-US"/>
        </w:rPr>
        <w:t>ACTIVITY A</w:t>
      </w:r>
    </w:p>
    <w:p w14:paraId="3AC8FA4D" w14:textId="77777777" w:rsidR="00D476A3" w:rsidRPr="00D476A3" w:rsidRDefault="00D476A3" w:rsidP="00D476A3">
      <w:pPr>
        <w:jc w:val="both"/>
        <w:rPr>
          <w:rFonts w:ascii="Eras Medium ITC" w:hAnsi="Eras Medium ITC"/>
          <w:lang w:val="en-US"/>
        </w:rPr>
      </w:pPr>
      <w:r w:rsidRPr="00D476A3">
        <w:rPr>
          <w:rFonts w:ascii="Eras Medium ITC" w:hAnsi="Eras Medium ITC"/>
          <w:b/>
          <w:bCs/>
          <w:u w:val="single"/>
          <w:lang w:val="en-US"/>
        </w:rPr>
        <w:t>Description:</w:t>
      </w:r>
      <w:r w:rsidRPr="00D476A3">
        <w:rPr>
          <w:rFonts w:ascii="Eras Medium ITC" w:hAnsi="Eras Medium ITC"/>
          <w:lang w:val="en-US"/>
        </w:rPr>
        <w:t xml:space="preserve"> This activity represents a competition among groups for the best 3-pages research proposal in response to an open Horizon Europe call. The PhD students will be grouped in squads of maximum 4 people each (promoting the </w:t>
      </w:r>
      <w:proofErr w:type="spellStart"/>
      <w:r w:rsidRPr="00D476A3">
        <w:rPr>
          <w:rFonts w:ascii="Eras Medium ITC" w:hAnsi="Eras Medium ITC"/>
          <w:lang w:val="en-US"/>
        </w:rPr>
        <w:t>multidisciplinarity</w:t>
      </w:r>
      <w:proofErr w:type="spellEnd"/>
      <w:r w:rsidRPr="00D476A3">
        <w:rPr>
          <w:rFonts w:ascii="Eras Medium ITC" w:hAnsi="Eras Medium ITC"/>
          <w:lang w:val="en-US"/>
        </w:rPr>
        <w:t xml:space="preserve"> of cultural backgrounds) and will work on the tasks of the activity out of the PhD School lecture time schedule. The activity will be coordinated and evaluated by a panel, which is formed by 4 </w:t>
      </w:r>
      <w:proofErr w:type="gramStart"/>
      <w:r w:rsidRPr="00D476A3">
        <w:rPr>
          <w:rFonts w:ascii="Eras Medium ITC" w:hAnsi="Eras Medium ITC"/>
          <w:lang w:val="en-US"/>
        </w:rPr>
        <w:t>professors</w:t>
      </w:r>
      <w:proofErr w:type="gramEnd"/>
      <w:r w:rsidRPr="00D476A3">
        <w:rPr>
          <w:rFonts w:ascii="Eras Medium ITC" w:hAnsi="Eras Medium ITC"/>
          <w:lang w:val="en-US"/>
        </w:rPr>
        <w:t xml:space="preserve"> representative of the main four thematic areas of the Department (i.e., building engineering and architecture, geotechnical and geological engineering, hydraulics and environmental engineering, and transportation engineering). The activity is scheduled as reported below.</w:t>
      </w:r>
    </w:p>
    <w:p w14:paraId="4B373895" w14:textId="77777777" w:rsidR="00D476A3" w:rsidRPr="00D476A3" w:rsidRDefault="00D476A3" w:rsidP="00D476A3">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Monday October 10</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4.45 pm - 5.45 pm (CET)</w:t>
      </w:r>
      <w:r w:rsidRPr="00D476A3">
        <w:rPr>
          <w:rFonts w:ascii="Eras Medium ITC" w:hAnsi="Eras Medium ITC"/>
          <w:lang w:val="en-US"/>
        </w:rPr>
        <w:t xml:space="preserve"> – The panel members will initially introduce themselves and show the list of groups and group components to the PhD students participating in the activity. Moreover, the implementation of the activity (</w:t>
      </w:r>
      <w:proofErr w:type="gramStart"/>
      <w:r w:rsidRPr="00D476A3">
        <w:rPr>
          <w:rFonts w:ascii="Eras Medium ITC" w:hAnsi="Eras Medium ITC"/>
          <w:lang w:val="en-US"/>
        </w:rPr>
        <w:t>e.g.</w:t>
      </w:r>
      <w:proofErr w:type="gramEnd"/>
      <w:r w:rsidRPr="00D476A3">
        <w:rPr>
          <w:rFonts w:ascii="Eras Medium ITC" w:hAnsi="Eras Medium ITC"/>
          <w:lang w:val="en-US"/>
        </w:rPr>
        <w:t xml:space="preserve"> online platform to be used for interacting with the panel members, Horizon Europe calls to be considered, templates to be used for research proposal and flash presentation, deadlines, </w:t>
      </w:r>
      <w:proofErr w:type="spellStart"/>
      <w:r w:rsidRPr="00D476A3">
        <w:rPr>
          <w:rFonts w:ascii="Eras Medium ITC" w:hAnsi="Eras Medium ITC"/>
          <w:lang w:val="en-US"/>
        </w:rPr>
        <w:t>etc</w:t>
      </w:r>
      <w:proofErr w:type="spellEnd"/>
      <w:r w:rsidRPr="00D476A3">
        <w:rPr>
          <w:rFonts w:ascii="Eras Medium ITC" w:hAnsi="Eras Medium ITC"/>
          <w:lang w:val="en-US"/>
        </w:rPr>
        <w:t>…) and the evaluation criteria will be illustrated. All PhD students participating will be asked to submit their research proposal by Thursday October 13</w:t>
      </w:r>
      <w:r w:rsidRPr="00D476A3">
        <w:rPr>
          <w:rFonts w:ascii="Eras Medium ITC" w:hAnsi="Eras Medium ITC"/>
          <w:vertAlign w:val="superscript"/>
          <w:lang w:val="en-US"/>
        </w:rPr>
        <w:t>th</w:t>
      </w:r>
      <w:proofErr w:type="gramStart"/>
      <w:r w:rsidRPr="00D476A3">
        <w:rPr>
          <w:rFonts w:ascii="Eras Medium ITC" w:hAnsi="Eras Medium ITC"/>
          <w:lang w:val="en-US"/>
        </w:rPr>
        <w:t xml:space="preserve"> 2022</w:t>
      </w:r>
      <w:proofErr w:type="gramEnd"/>
      <w:r w:rsidRPr="00D476A3">
        <w:rPr>
          <w:rFonts w:ascii="Eras Medium ITC" w:hAnsi="Eras Medium ITC"/>
          <w:lang w:val="en-US"/>
        </w:rPr>
        <w:t xml:space="preserve"> at 2pm (CET).</w:t>
      </w:r>
    </w:p>
    <w:p w14:paraId="20829974" w14:textId="77777777" w:rsidR="00D476A3" w:rsidRPr="00D476A3" w:rsidRDefault="00D476A3" w:rsidP="00D476A3">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Thursday October 13</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2.45 pm - 5.45 pm (CET)</w:t>
      </w:r>
      <w:r w:rsidRPr="00D476A3">
        <w:rPr>
          <w:rFonts w:ascii="Eras Medium ITC" w:hAnsi="Eras Medium ITC"/>
          <w:lang w:val="en-US"/>
        </w:rPr>
        <w:t xml:space="preserve"> – Once submitted the 3-pages research proposal, each group will have the possibility to show its ideas within a 5-min </w:t>
      </w:r>
      <w:r w:rsidRPr="00D476A3">
        <w:rPr>
          <w:rFonts w:ascii="Eras Medium ITC" w:hAnsi="Eras Medium ITC"/>
          <w:i/>
          <w:iCs/>
          <w:lang w:val="en-US"/>
        </w:rPr>
        <w:t>flash presentation</w:t>
      </w:r>
      <w:r w:rsidRPr="00D476A3">
        <w:rPr>
          <w:rFonts w:ascii="Eras Medium ITC" w:hAnsi="Eras Medium ITC"/>
          <w:lang w:val="en-US"/>
        </w:rPr>
        <w:t>. At the end of all presentations, the panel will collegially start the evaluation of the research projects, based on the evaluation criteria previously defined, and assign a score from 0 to 20 (</w:t>
      </w:r>
      <w:r w:rsidRPr="00D476A3">
        <w:rPr>
          <w:rFonts w:ascii="Eras Medium ITC" w:hAnsi="Eras Medium ITC"/>
          <w:i/>
          <w:iCs/>
          <w:lang w:val="en-US"/>
        </w:rPr>
        <w:t>evaluation stage I</w:t>
      </w:r>
      <w:r w:rsidRPr="00D476A3">
        <w:rPr>
          <w:rFonts w:ascii="Eras Medium ITC" w:hAnsi="Eras Medium ITC"/>
          <w:lang w:val="en-US"/>
        </w:rPr>
        <w:t xml:space="preserve">). This initial score will permit to draw up a first ranking and </w:t>
      </w:r>
      <w:r w:rsidRPr="00D476A3">
        <w:rPr>
          <w:rFonts w:ascii="Eras Medium ITC" w:hAnsi="Eras Medium ITC"/>
          <w:u w:val="single"/>
          <w:lang w:val="en-US"/>
        </w:rPr>
        <w:t>only the first 5 groups will be accepted</w:t>
      </w:r>
      <w:r w:rsidRPr="00D476A3">
        <w:rPr>
          <w:rFonts w:ascii="Eras Medium ITC" w:hAnsi="Eras Medium ITC"/>
          <w:lang w:val="en-US"/>
        </w:rPr>
        <w:t xml:space="preserve"> to the </w:t>
      </w:r>
      <w:r w:rsidRPr="00D476A3">
        <w:rPr>
          <w:rFonts w:ascii="Eras Medium ITC" w:hAnsi="Eras Medium ITC"/>
          <w:i/>
          <w:iCs/>
          <w:lang w:val="en-US"/>
        </w:rPr>
        <w:t>evaluation stage II</w:t>
      </w:r>
      <w:r w:rsidRPr="00D476A3">
        <w:rPr>
          <w:rFonts w:ascii="Eras Medium ITC" w:hAnsi="Eras Medium ITC"/>
          <w:lang w:val="en-US"/>
        </w:rPr>
        <w:t>, which consists in a long presentation (</w:t>
      </w:r>
      <w:proofErr w:type="gramStart"/>
      <w:r w:rsidRPr="00D476A3">
        <w:rPr>
          <w:rFonts w:ascii="Eras Medium ITC" w:hAnsi="Eras Medium ITC"/>
          <w:lang w:val="en-US"/>
        </w:rPr>
        <w:t>i.e.</w:t>
      </w:r>
      <w:proofErr w:type="gramEnd"/>
      <w:r w:rsidRPr="00D476A3">
        <w:rPr>
          <w:rFonts w:ascii="Eras Medium ITC" w:hAnsi="Eras Medium ITC"/>
          <w:lang w:val="en-US"/>
        </w:rPr>
        <w:t xml:space="preserve"> 10 or 15 minutes for each group) of the research proposal. In case the number of the participating groups is equal or lower than 5, all groups will be automatically accepted to the </w:t>
      </w:r>
      <w:r w:rsidRPr="00D476A3">
        <w:rPr>
          <w:rFonts w:ascii="Eras Medium ITC" w:hAnsi="Eras Medium ITC"/>
          <w:i/>
          <w:iCs/>
          <w:lang w:val="en-US"/>
        </w:rPr>
        <w:t>evaluation phase II</w:t>
      </w:r>
      <w:r w:rsidRPr="00D476A3">
        <w:rPr>
          <w:rFonts w:ascii="Eras Medium ITC" w:hAnsi="Eras Medium ITC"/>
          <w:lang w:val="en-US"/>
        </w:rPr>
        <w:t>.</w:t>
      </w:r>
    </w:p>
    <w:p w14:paraId="4D45AB24" w14:textId="77777777" w:rsidR="00D476A3" w:rsidRPr="00D476A3" w:rsidRDefault="00D476A3" w:rsidP="00D476A3">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Saturday October 15</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9.00 am - 11.00 am (CET)</w:t>
      </w:r>
      <w:r w:rsidRPr="00D476A3">
        <w:rPr>
          <w:rFonts w:ascii="Eras Medium ITC" w:hAnsi="Eras Medium ITC"/>
          <w:lang w:val="en-US"/>
        </w:rPr>
        <w:t xml:space="preserve"> – The groups ranked in the first 5 positions after the </w:t>
      </w:r>
      <w:r w:rsidRPr="00D476A3">
        <w:rPr>
          <w:rFonts w:ascii="Eras Medium ITC" w:hAnsi="Eras Medium ITC"/>
          <w:i/>
          <w:iCs/>
          <w:lang w:val="en-US"/>
        </w:rPr>
        <w:t>evaluation stage I</w:t>
      </w:r>
      <w:r w:rsidRPr="00D476A3">
        <w:rPr>
          <w:rFonts w:ascii="Eras Medium ITC" w:hAnsi="Eras Medium ITC"/>
          <w:lang w:val="en-US"/>
        </w:rPr>
        <w:t xml:space="preserve"> will present their research project in 10-15 minutes. Each group can decide whether the presentation will </w:t>
      </w:r>
      <w:proofErr w:type="spellStart"/>
      <w:proofErr w:type="gramStart"/>
      <w:r w:rsidRPr="00D476A3">
        <w:rPr>
          <w:rFonts w:ascii="Eras Medium ITC" w:hAnsi="Eras Medium ITC"/>
          <w:lang w:val="en-US"/>
        </w:rPr>
        <w:t>given</w:t>
      </w:r>
      <w:proofErr w:type="spellEnd"/>
      <w:proofErr w:type="gramEnd"/>
      <w:r w:rsidRPr="00D476A3">
        <w:rPr>
          <w:rFonts w:ascii="Eras Medium ITC" w:hAnsi="Eras Medium ITC"/>
          <w:lang w:val="en-US"/>
        </w:rPr>
        <w:t xml:space="preserve"> by a single person or more persons. Once completed the round of presentations, the panel will proceed with their evaluation </w:t>
      </w:r>
      <w:r w:rsidRPr="00D476A3">
        <w:rPr>
          <w:rFonts w:ascii="Eras Medium ITC" w:hAnsi="Eras Medium ITC"/>
          <w:lang w:val="en-US"/>
        </w:rPr>
        <w:lastRenderedPageBreak/>
        <w:t xml:space="preserve">mainly in terms of </w:t>
      </w:r>
      <w:r w:rsidRPr="00D476A3">
        <w:rPr>
          <w:rFonts w:ascii="Eras Medium ITC" w:hAnsi="Eras Medium ITC"/>
          <w:u w:val="single"/>
          <w:lang w:val="en-US"/>
        </w:rPr>
        <w:t>communication skills</w:t>
      </w:r>
      <w:r w:rsidRPr="00D476A3">
        <w:rPr>
          <w:rFonts w:ascii="Eras Medium ITC" w:hAnsi="Eras Medium ITC"/>
          <w:lang w:val="en-US"/>
        </w:rPr>
        <w:t xml:space="preserve"> and i</w:t>
      </w:r>
      <w:r w:rsidRPr="00D476A3">
        <w:rPr>
          <w:rFonts w:ascii="Eras Medium ITC" w:hAnsi="Eras Medium ITC"/>
          <w:u w:val="single"/>
          <w:lang w:val="en-US"/>
        </w:rPr>
        <w:t>mpacts</w:t>
      </w:r>
      <w:r w:rsidRPr="00D476A3">
        <w:rPr>
          <w:rFonts w:ascii="Eras Medium ITC" w:hAnsi="Eras Medium ITC"/>
          <w:lang w:val="en-US"/>
        </w:rPr>
        <w:t xml:space="preserve"> of the research proposal. At this stage, a score ranging between 0 and 10 will be assigned. The final classification will be then drawn up based on the </w:t>
      </w:r>
      <w:r w:rsidRPr="00D476A3">
        <w:rPr>
          <w:rFonts w:ascii="Eras Medium ITC" w:hAnsi="Eras Medium ITC"/>
          <w:u w:val="single"/>
          <w:lang w:val="en-US"/>
        </w:rPr>
        <w:t>total score obtained in both evaluation stages</w:t>
      </w:r>
      <w:r w:rsidRPr="00D476A3">
        <w:rPr>
          <w:rFonts w:ascii="Eras Medium ITC" w:hAnsi="Eras Medium ITC"/>
          <w:lang w:val="en-US"/>
        </w:rPr>
        <w:t>.</w:t>
      </w:r>
    </w:p>
    <w:p w14:paraId="04C3602B" w14:textId="77777777" w:rsidR="00D476A3" w:rsidRPr="00D476A3" w:rsidRDefault="00D476A3" w:rsidP="00D476A3">
      <w:pPr>
        <w:pStyle w:val="Paragrafoelenco"/>
        <w:numPr>
          <w:ilvl w:val="0"/>
          <w:numId w:val="45"/>
        </w:numPr>
        <w:spacing w:after="160" w:line="259" w:lineRule="auto"/>
        <w:contextualSpacing/>
        <w:jc w:val="both"/>
        <w:rPr>
          <w:rFonts w:ascii="Eras Medium ITC" w:hAnsi="Eras Medium ITC"/>
          <w:lang w:val="en-US"/>
        </w:rPr>
      </w:pPr>
      <w:r w:rsidRPr="00D476A3">
        <w:rPr>
          <w:rFonts w:ascii="Eras Medium ITC" w:hAnsi="Eras Medium ITC"/>
          <w:b/>
          <w:bCs/>
          <w:lang w:val="en-US"/>
        </w:rPr>
        <w:t>Saturday October 15</w:t>
      </w:r>
      <w:r w:rsidRPr="00D476A3">
        <w:rPr>
          <w:rFonts w:ascii="Eras Medium ITC" w:hAnsi="Eras Medium ITC"/>
          <w:b/>
          <w:bCs/>
          <w:vertAlign w:val="superscript"/>
          <w:lang w:val="en-US"/>
        </w:rPr>
        <w:t>th</w:t>
      </w:r>
      <w:proofErr w:type="gramStart"/>
      <w:r w:rsidRPr="00D476A3">
        <w:rPr>
          <w:rFonts w:ascii="Eras Medium ITC" w:hAnsi="Eras Medium ITC"/>
          <w:b/>
          <w:bCs/>
          <w:lang w:val="en-US"/>
        </w:rPr>
        <w:t xml:space="preserve"> 2022</w:t>
      </w:r>
      <w:proofErr w:type="gramEnd"/>
      <w:r w:rsidRPr="00D476A3">
        <w:rPr>
          <w:rFonts w:ascii="Eras Medium ITC" w:hAnsi="Eras Medium ITC"/>
          <w:b/>
          <w:bCs/>
          <w:lang w:val="en-US"/>
        </w:rPr>
        <w:t xml:space="preserve">, 11.00 am (CET) </w:t>
      </w:r>
      <w:r w:rsidRPr="00D476A3">
        <w:rPr>
          <w:rFonts w:ascii="Eras Medium ITC" w:hAnsi="Eras Medium ITC"/>
          <w:lang w:val="en-US"/>
        </w:rPr>
        <w:t>– During the final ceremony event, the winning group will be proclaimed and will be awarded a prize of 3,000 euros to be split among the group components. The group ranked as second will be awarded a prize of 1,500 euro to be split among the group components.</w:t>
      </w:r>
    </w:p>
    <w:p w14:paraId="564D0E2A" w14:textId="77777777" w:rsidR="00D476A3" w:rsidRPr="00D476A3" w:rsidRDefault="00D476A3" w:rsidP="00D476A3">
      <w:pPr>
        <w:jc w:val="both"/>
        <w:rPr>
          <w:rFonts w:ascii="Eras Medium ITC" w:hAnsi="Eras Medium ITC"/>
          <w:lang w:val="en-US"/>
        </w:rPr>
      </w:pPr>
    </w:p>
    <w:p w14:paraId="6525321A" w14:textId="77777777" w:rsidR="00D476A3" w:rsidRPr="00D476A3" w:rsidRDefault="00D476A3" w:rsidP="00D476A3">
      <w:pPr>
        <w:jc w:val="center"/>
        <w:rPr>
          <w:rFonts w:ascii="Eras Medium ITC" w:hAnsi="Eras Medium ITC"/>
          <w:b/>
          <w:bCs/>
          <w:sz w:val="24"/>
          <w:szCs w:val="24"/>
          <w:lang w:val="en-US"/>
        </w:rPr>
      </w:pPr>
      <w:r w:rsidRPr="00D476A3">
        <w:rPr>
          <w:rFonts w:ascii="Eras Medium ITC" w:hAnsi="Eras Medium ITC"/>
          <w:b/>
          <w:bCs/>
          <w:sz w:val="24"/>
          <w:szCs w:val="24"/>
          <w:lang w:val="en-US"/>
        </w:rPr>
        <w:t>ACTIVITY B</w:t>
      </w:r>
    </w:p>
    <w:p w14:paraId="5F000F45" w14:textId="77777777" w:rsidR="00D476A3" w:rsidRPr="00D476A3" w:rsidRDefault="00D476A3" w:rsidP="00D476A3">
      <w:pPr>
        <w:jc w:val="both"/>
        <w:rPr>
          <w:rFonts w:ascii="Eras Medium ITC" w:hAnsi="Eras Medium ITC"/>
          <w:lang w:val="en-US"/>
        </w:rPr>
      </w:pPr>
      <w:r w:rsidRPr="00D476A3">
        <w:rPr>
          <w:rFonts w:ascii="Eras Medium ITC" w:hAnsi="Eras Medium ITC"/>
          <w:b/>
          <w:bCs/>
          <w:u w:val="single"/>
          <w:lang w:val="en-US"/>
        </w:rPr>
        <w:t>Description:</w:t>
      </w:r>
      <w:r w:rsidRPr="00D476A3">
        <w:rPr>
          <w:rFonts w:ascii="Eras Medium ITC" w:hAnsi="Eras Medium ITC"/>
          <w:lang w:val="en-US"/>
        </w:rPr>
        <w:t xml:space="preserve"> In this activity, the Ph.D. students are invited to present the research activities conducted in their own academic institutions within a competition in which the first 5 best presentations (each one lasting a maximum of 10-15 minutes according to the number of received applications) will be selected for a reward.</w:t>
      </w:r>
    </w:p>
    <w:p w14:paraId="2056C5A0" w14:textId="5176707B" w:rsidR="00D476A3" w:rsidRPr="00D476A3" w:rsidRDefault="00D476A3" w:rsidP="00D476A3">
      <w:pPr>
        <w:jc w:val="both"/>
        <w:rPr>
          <w:rFonts w:ascii="Eras Medium ITC" w:hAnsi="Eras Medium ITC"/>
          <w:lang w:val="en-US"/>
        </w:rPr>
      </w:pPr>
      <w:r w:rsidRPr="3B98752C">
        <w:rPr>
          <w:rFonts w:ascii="Eras Medium ITC" w:hAnsi="Eras Medium ITC"/>
          <w:lang w:val="en-US"/>
        </w:rPr>
        <w:t xml:space="preserve">To attend the competition the Ph.D. students will preliminarily send an overview of their research activities (following the template proposed), which will be evaluated by a committee of four researchers, each one representing the four thematic areas of the Department (i.e., building engineering and architecture, geotechnical and geological engineering, hydraulics and environmental engineering, and transportation engineering). The candidate applications </w:t>
      </w:r>
      <w:proofErr w:type="gramStart"/>
      <w:r w:rsidRPr="3B98752C">
        <w:rPr>
          <w:rFonts w:ascii="Eras Medium ITC" w:hAnsi="Eras Medium ITC"/>
          <w:lang w:val="en-US"/>
        </w:rPr>
        <w:t>have to</w:t>
      </w:r>
      <w:proofErr w:type="gramEnd"/>
      <w:r w:rsidRPr="3B98752C">
        <w:rPr>
          <w:rFonts w:ascii="Eras Medium ITC" w:hAnsi="Eras Medium ITC"/>
          <w:lang w:val="en-US"/>
        </w:rPr>
        <w:t xml:space="preserve"> be by 2022 </w:t>
      </w:r>
      <w:r w:rsidR="00C15C5B" w:rsidRPr="3B98752C">
        <w:rPr>
          <w:rFonts w:ascii="Eras Medium ITC" w:hAnsi="Eras Medium ITC"/>
          <w:lang w:val="en-US"/>
        </w:rPr>
        <w:t xml:space="preserve">sent </w:t>
      </w:r>
      <w:r w:rsidR="009B1A43">
        <w:rPr>
          <w:rFonts w:ascii="Eras Medium ITC" w:hAnsi="Eras Medium ITC"/>
          <w:lang w:val="en-US"/>
        </w:rPr>
        <w:t>October</w:t>
      </w:r>
      <w:r w:rsidRPr="3B98752C">
        <w:rPr>
          <w:rFonts w:ascii="Eras Medium ITC" w:hAnsi="Eras Medium ITC"/>
          <w:lang w:val="en-US"/>
        </w:rPr>
        <w:t xml:space="preserve"> </w:t>
      </w:r>
      <w:r w:rsidR="009B1A43">
        <w:rPr>
          <w:rFonts w:ascii="Eras Medium ITC" w:hAnsi="Eras Medium ITC"/>
          <w:lang w:val="en-US"/>
        </w:rPr>
        <w:t>3</w:t>
      </w:r>
      <w:r w:rsidRPr="3B98752C">
        <w:rPr>
          <w:rFonts w:ascii="Eras Medium ITC" w:hAnsi="Eras Medium ITC"/>
          <w:lang w:val="en-US"/>
        </w:rPr>
        <w:t xml:space="preserve">rd and, after this deadline, the committee will select a maximum number of </w:t>
      </w:r>
      <w:r w:rsidRPr="3B98752C">
        <w:rPr>
          <w:rFonts w:ascii="Eras Medium ITC" w:hAnsi="Eras Medium ITC"/>
          <w:b/>
          <w:bCs/>
          <w:i/>
          <w:iCs/>
          <w:lang w:val="en-US"/>
        </w:rPr>
        <w:t>20</w:t>
      </w:r>
      <w:r w:rsidRPr="3B98752C">
        <w:rPr>
          <w:rFonts w:ascii="Eras Medium ITC" w:hAnsi="Eras Medium ITC"/>
          <w:lang w:val="en-US"/>
        </w:rPr>
        <w:t xml:space="preserve"> applications (preferably from developing countries within the Mediterranean area) to present their work through an oral presentation. If the number of applications will result less than the maximum number of candidates, all participants will be automatically admitted to the oral presentation.</w:t>
      </w:r>
    </w:p>
    <w:p w14:paraId="3BE852C2" w14:textId="3A84548E" w:rsidR="00D476A3" w:rsidRPr="00D476A3" w:rsidRDefault="00D476A3" w:rsidP="00D476A3">
      <w:pPr>
        <w:jc w:val="both"/>
        <w:rPr>
          <w:rFonts w:ascii="Eras Medium ITC" w:hAnsi="Eras Medium ITC"/>
          <w:lang w:val="en-US"/>
        </w:rPr>
      </w:pPr>
      <w:r w:rsidRPr="3B98752C">
        <w:rPr>
          <w:rFonts w:ascii="Eras Medium ITC" w:hAnsi="Eras Medium ITC"/>
          <w:lang w:val="en-US"/>
        </w:rPr>
        <w:t>The competition will be held on Friday October 14</w:t>
      </w:r>
      <w:r w:rsidRPr="3B98752C">
        <w:rPr>
          <w:rFonts w:ascii="Eras Medium ITC" w:hAnsi="Eras Medium ITC"/>
          <w:vertAlign w:val="superscript"/>
          <w:lang w:val="en-US"/>
        </w:rPr>
        <w:t>th</w:t>
      </w:r>
      <w:proofErr w:type="gramStart"/>
      <w:r w:rsidRPr="3B98752C">
        <w:rPr>
          <w:rFonts w:ascii="Eras Medium ITC" w:hAnsi="Eras Medium ITC"/>
          <w:lang w:val="en-US"/>
        </w:rPr>
        <w:t xml:space="preserve"> 2022</w:t>
      </w:r>
      <w:proofErr w:type="gramEnd"/>
      <w:r w:rsidRPr="3B98752C">
        <w:rPr>
          <w:rFonts w:ascii="Eras Medium ITC" w:hAnsi="Eras Medium ITC"/>
          <w:lang w:val="en-US"/>
        </w:rPr>
        <w:t>, from 9:00 am to 13:00 am (CET). After the 10-15 minutes to illustrate the main results of his/her Ph.D. research, each candidate will reply to some questions posed by the committee. All Ph.D. students admitted to the oral presentation will receive a reward of 500 euros if they will attend the competition in presence. The competition is allowed also to Ph.D. students presenting their activities remotely, via an online presentation. However, in this case, no financial support will be given. At the end of the competition, after the committee evaluation, the first five presentations will be selected for an award of 500 euros among all participants (in presence or online).</w:t>
      </w:r>
    </w:p>
    <w:p w14:paraId="5ABBA8D4" w14:textId="77777777" w:rsidR="00D476A3" w:rsidRPr="00D476A3" w:rsidRDefault="00D476A3" w:rsidP="00D476A3">
      <w:pPr>
        <w:jc w:val="both"/>
        <w:rPr>
          <w:rFonts w:ascii="Eras Medium ITC" w:hAnsi="Eras Medium ITC"/>
          <w:lang w:val="en-US"/>
        </w:rPr>
      </w:pPr>
    </w:p>
    <w:p w14:paraId="6C48AA60" w14:textId="77777777" w:rsidR="00D476A3" w:rsidRPr="00D476A3" w:rsidRDefault="00D476A3" w:rsidP="00D476A3">
      <w:pPr>
        <w:jc w:val="center"/>
        <w:rPr>
          <w:rFonts w:ascii="Eras Medium ITC" w:hAnsi="Eras Medium ITC"/>
          <w:b/>
          <w:bCs/>
          <w:sz w:val="24"/>
          <w:szCs w:val="24"/>
          <w:lang w:val="en-US"/>
        </w:rPr>
      </w:pPr>
      <w:r w:rsidRPr="00D476A3">
        <w:rPr>
          <w:rFonts w:ascii="Eras Medium ITC" w:hAnsi="Eras Medium ITC"/>
          <w:b/>
          <w:bCs/>
          <w:sz w:val="24"/>
          <w:szCs w:val="24"/>
          <w:lang w:val="en-US"/>
        </w:rPr>
        <w:t>ACTIVITY C</w:t>
      </w:r>
    </w:p>
    <w:p w14:paraId="3ABD0B27" w14:textId="77777777" w:rsidR="00D476A3" w:rsidRPr="00D476A3" w:rsidRDefault="00D476A3" w:rsidP="00D476A3">
      <w:pPr>
        <w:jc w:val="both"/>
        <w:rPr>
          <w:rFonts w:ascii="Eras Medium ITC" w:hAnsi="Eras Medium ITC"/>
          <w:lang w:val="en-US"/>
        </w:rPr>
      </w:pPr>
      <w:r w:rsidRPr="00D476A3">
        <w:rPr>
          <w:rFonts w:ascii="Eras Medium ITC" w:hAnsi="Eras Medium ITC"/>
          <w:b/>
          <w:bCs/>
          <w:u w:val="single"/>
          <w:lang w:val="en-US"/>
        </w:rPr>
        <w:t>Description:</w:t>
      </w:r>
      <w:r w:rsidRPr="00D476A3">
        <w:rPr>
          <w:rFonts w:ascii="Eras Medium ITC" w:hAnsi="Eras Medium ITC"/>
          <w:lang w:val="en-US"/>
        </w:rPr>
        <w:t xml:space="preserve"> In this activity a group of technicians, researchers and professors of the Department will illustrate the facilities and equipment of the </w:t>
      </w:r>
      <w:proofErr w:type="spellStart"/>
      <w:r w:rsidRPr="00D476A3">
        <w:rPr>
          <w:rFonts w:ascii="Eras Medium ITC" w:hAnsi="Eras Medium ITC"/>
          <w:lang w:val="en-US"/>
        </w:rPr>
        <w:t>ResiLAB</w:t>
      </w:r>
      <w:proofErr w:type="spellEnd"/>
      <w:r w:rsidRPr="00D476A3">
        <w:rPr>
          <w:rFonts w:ascii="Eras Medium ITC" w:hAnsi="Eras Medium ITC"/>
          <w:lang w:val="en-US"/>
        </w:rPr>
        <w:t xml:space="preserve"> laboratory.</w:t>
      </w:r>
    </w:p>
    <w:p w14:paraId="79ABB23A" w14:textId="37A3A6CC" w:rsidR="0004038E" w:rsidRPr="00D476A3" w:rsidRDefault="00D476A3" w:rsidP="00D476A3">
      <w:pPr>
        <w:jc w:val="both"/>
        <w:rPr>
          <w:rFonts w:ascii="Eras Medium ITC" w:hAnsi="Eras Medium ITC"/>
          <w:lang w:val="en-US"/>
        </w:rPr>
      </w:pPr>
      <w:r w:rsidRPr="3B98752C">
        <w:rPr>
          <w:rFonts w:ascii="Eras Medium ITC" w:hAnsi="Eras Medium ITC"/>
          <w:lang w:val="en-US"/>
        </w:rPr>
        <w:t xml:space="preserve">This laboratory represents the cutting-edge facilities to monitor the impact of human activities on hydrological and environmental resources, soil instabilities and sustainable mobility, and has been granted by national funding to award Italian universities showing “Excellence in Research”. The students will be divided in groups according to their main interests and a group of the Department will show them the details and the potentialities of the new equipment (including 3D printer, </w:t>
      </w:r>
      <w:proofErr w:type="gramStart"/>
      <w:r w:rsidRPr="3B98752C">
        <w:rPr>
          <w:rFonts w:ascii="Eras Medium ITC" w:hAnsi="Eras Medium ITC"/>
          <w:lang w:val="en-US"/>
        </w:rPr>
        <w:t>drones</w:t>
      </w:r>
      <w:proofErr w:type="gramEnd"/>
      <w:r w:rsidRPr="3B98752C">
        <w:rPr>
          <w:rFonts w:ascii="Eras Medium ITC" w:hAnsi="Eras Medium ITC"/>
          <w:lang w:val="en-US"/>
        </w:rPr>
        <w:t xml:space="preserve"> </w:t>
      </w:r>
      <w:r w:rsidRPr="3B98752C">
        <w:rPr>
          <w:rFonts w:ascii="Eras Medium ITC" w:hAnsi="Eras Medium ITC"/>
          <w:lang w:val="en-US"/>
        </w:rPr>
        <w:lastRenderedPageBreak/>
        <w:t xml:space="preserve">and laser scanner). This activity will take place on Friday the </w:t>
      </w:r>
      <w:proofErr w:type="gramStart"/>
      <w:r w:rsidRPr="3B98752C">
        <w:rPr>
          <w:rFonts w:ascii="Eras Medium ITC" w:hAnsi="Eras Medium ITC"/>
          <w:lang w:val="en-US"/>
        </w:rPr>
        <w:t>14</w:t>
      </w:r>
      <w:r w:rsidRPr="3B98752C">
        <w:rPr>
          <w:rFonts w:ascii="Eras Medium ITC" w:hAnsi="Eras Medium ITC"/>
          <w:vertAlign w:val="superscript"/>
          <w:lang w:val="en-US"/>
        </w:rPr>
        <w:t>th</w:t>
      </w:r>
      <w:proofErr w:type="gramEnd"/>
      <w:r w:rsidRPr="3B98752C">
        <w:rPr>
          <w:rFonts w:ascii="Eras Medium ITC" w:hAnsi="Eras Medium ITC"/>
          <w:lang w:val="en-US"/>
        </w:rPr>
        <w:t xml:space="preserve"> October 2022, from 2:45 </w:t>
      </w:r>
      <w:r w:rsidR="00B9143E">
        <w:rPr>
          <w:rFonts w:ascii="Eras Medium ITC" w:hAnsi="Eras Medium ITC"/>
          <w:lang w:val="en-US"/>
        </w:rPr>
        <w:t>p</w:t>
      </w:r>
      <w:r w:rsidRPr="3B98752C">
        <w:rPr>
          <w:rFonts w:ascii="Eras Medium ITC" w:hAnsi="Eras Medium ITC"/>
          <w:lang w:val="en-US"/>
        </w:rPr>
        <w:t xml:space="preserve">m to 5:45 </w:t>
      </w:r>
      <w:r w:rsidR="00B9143E">
        <w:rPr>
          <w:rFonts w:ascii="Eras Medium ITC" w:hAnsi="Eras Medium ITC"/>
          <w:lang w:val="en-US"/>
        </w:rPr>
        <w:t>p</w:t>
      </w:r>
      <w:r w:rsidRPr="3B98752C">
        <w:rPr>
          <w:rFonts w:ascii="Eras Medium ITC" w:hAnsi="Eras Medium ITC"/>
          <w:lang w:val="en-US"/>
        </w:rPr>
        <w:t>m.</w:t>
      </w:r>
    </w:p>
    <w:sectPr w:rsidR="0004038E" w:rsidRPr="00D476A3" w:rsidSect="004D19C9">
      <w:headerReference w:type="even" r:id="rId11"/>
      <w:headerReference w:type="default" r:id="rId12"/>
      <w:footerReference w:type="even" r:id="rId13"/>
      <w:footerReference w:type="default" r:id="rId14"/>
      <w:headerReference w:type="first" r:id="rId15"/>
      <w:footerReference w:type="first" r:id="rId16"/>
      <w:pgSz w:w="11900" w:h="16840" w:code="9"/>
      <w:pgMar w:top="1418"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692E" w14:textId="77777777" w:rsidR="00891E7B" w:rsidRDefault="00891E7B" w:rsidP="00C132F2">
      <w:r>
        <w:separator/>
      </w:r>
    </w:p>
  </w:endnote>
  <w:endnote w:type="continuationSeparator" w:id="0">
    <w:p w14:paraId="189B1D1C" w14:textId="77777777" w:rsidR="00891E7B" w:rsidRDefault="00891E7B" w:rsidP="00C1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font467">
    <w:altName w:val="Times New Roman"/>
    <w:charset w:val="00"/>
    <w:family w:val="auto"/>
    <w:pitch w:val="variable"/>
  </w:font>
  <w:font w:name="Bodoni Book">
    <w:altName w:val="Calibri"/>
    <w:panose1 w:val="00000000000000000000"/>
    <w:charset w:val="00"/>
    <w:family w:val="auto"/>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E366" w14:textId="77777777" w:rsidR="009B1A43" w:rsidRDefault="009B1A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6248" w14:textId="77777777" w:rsidR="005C0DBC" w:rsidRDefault="005C0DBC" w:rsidP="00C35DFE">
    <w:pPr>
      <w:jc w:val="right"/>
      <w:rPr>
        <w:sz w:val="20"/>
        <w:szCs w:val="20"/>
      </w:rPr>
    </w:pPr>
  </w:p>
  <w:p w14:paraId="27FA3E4C" w14:textId="77777777" w:rsidR="00793C98" w:rsidRPr="00A8679C" w:rsidRDefault="00793C98" w:rsidP="00C35DFE">
    <w:pPr>
      <w:jc w:val="right"/>
      <w:rPr>
        <w:sz w:val="20"/>
        <w:szCs w:val="20"/>
      </w:rPr>
    </w:pPr>
    <w:r w:rsidRPr="00A8679C">
      <w:rPr>
        <w:sz w:val="20"/>
        <w:szCs w:val="20"/>
      </w:rPr>
      <w:t xml:space="preserve">Pagina | </w:t>
    </w:r>
    <w:r w:rsidRPr="00A8679C">
      <w:rPr>
        <w:sz w:val="20"/>
        <w:szCs w:val="20"/>
      </w:rPr>
      <w:fldChar w:fldCharType="begin"/>
    </w:r>
    <w:r w:rsidRPr="00A8679C">
      <w:rPr>
        <w:sz w:val="20"/>
        <w:szCs w:val="20"/>
      </w:rPr>
      <w:instrText>PAGE   \* MERGEFORMAT</w:instrText>
    </w:r>
    <w:r w:rsidRPr="00A8679C">
      <w:rPr>
        <w:sz w:val="20"/>
        <w:szCs w:val="20"/>
      </w:rPr>
      <w:fldChar w:fldCharType="separate"/>
    </w:r>
    <w:r w:rsidR="00B90439">
      <w:rPr>
        <w:noProof/>
        <w:sz w:val="20"/>
        <w:szCs w:val="20"/>
      </w:rPr>
      <w:t>13</w:t>
    </w:r>
    <w:r w:rsidRPr="00A8679C">
      <w:rPr>
        <w:sz w:val="20"/>
        <w:szCs w:val="20"/>
      </w:rPr>
      <w:fldChar w:fldCharType="end"/>
    </w:r>
  </w:p>
  <w:p w14:paraId="4634B0CB" w14:textId="77777777" w:rsidR="00793C98" w:rsidRDefault="00793C98" w:rsidP="00C35DFE">
    <w:pPr>
      <w:pStyle w:val="Pidipagina"/>
      <w:rPr>
        <w:sz w:val="20"/>
        <w:szCs w:val="20"/>
      </w:rPr>
    </w:pPr>
  </w:p>
  <w:p w14:paraId="6E6F24A6" w14:textId="77777777" w:rsidR="00793C98" w:rsidRPr="00B01AD0" w:rsidRDefault="00793C98" w:rsidP="00B01AD0">
    <w:pPr>
      <w:pStyle w:val="Pidipagina"/>
      <w:pBdr>
        <w:top w:val="single" w:sz="8" w:space="1" w:color="002060"/>
      </w:pBdr>
      <w:jc w:val="center"/>
      <w:rPr>
        <w:rFonts w:ascii="Eras Medium ITC" w:hAnsi="Eras Medium ITC"/>
        <w:b/>
        <w:color w:val="002060"/>
        <w:sz w:val="18"/>
        <w:szCs w:val="18"/>
      </w:rPr>
    </w:pPr>
    <w:r w:rsidRPr="00B01AD0">
      <w:rPr>
        <w:rFonts w:ascii="Eras Medium ITC" w:hAnsi="Eras Medium ITC"/>
        <w:b/>
        <w:color w:val="002060"/>
        <w:sz w:val="18"/>
        <w:szCs w:val="18"/>
      </w:rPr>
      <w:t xml:space="preserve">Sito Web: </w:t>
    </w:r>
    <w:hyperlink r:id="rId1" w:history="1">
      <w:r w:rsidRPr="00B01AD0">
        <w:rPr>
          <w:rFonts w:ascii="Eras Medium ITC" w:hAnsi="Eras Medium ITC"/>
          <w:b/>
          <w:color w:val="002060"/>
          <w:sz w:val="18"/>
          <w:szCs w:val="18"/>
        </w:rPr>
        <w:t>www.dicea.unina.it</w:t>
      </w:r>
    </w:hyperlink>
    <w:r w:rsidRPr="00B01AD0">
      <w:rPr>
        <w:rFonts w:ascii="Eras Medium ITC" w:hAnsi="Eras Medium ITC"/>
        <w:b/>
        <w:color w:val="002060"/>
        <w:sz w:val="18"/>
        <w:szCs w:val="18"/>
      </w:rPr>
      <w:t xml:space="preserve"> |e-mail: </w:t>
    </w:r>
    <w:hyperlink r:id="rId2" w:history="1">
      <w:r w:rsidRPr="00B01AD0">
        <w:rPr>
          <w:rFonts w:ascii="Eras Medium ITC" w:hAnsi="Eras Medium ITC"/>
          <w:b/>
          <w:color w:val="002060"/>
          <w:sz w:val="18"/>
          <w:szCs w:val="18"/>
        </w:rPr>
        <w:t>dicea@unina.it</w:t>
      </w:r>
    </w:hyperlink>
    <w:r w:rsidRPr="00B01AD0">
      <w:rPr>
        <w:rFonts w:ascii="Eras Medium ITC" w:hAnsi="Eras Medium ITC"/>
        <w:b/>
        <w:color w:val="002060"/>
        <w:sz w:val="18"/>
        <w:szCs w:val="18"/>
      </w:rPr>
      <w:t xml:space="preserve"> |</w:t>
    </w:r>
    <w:proofErr w:type="spellStart"/>
    <w:r w:rsidRPr="00B01AD0">
      <w:rPr>
        <w:rFonts w:ascii="Eras Medium ITC" w:hAnsi="Eras Medium ITC"/>
        <w:b/>
        <w:color w:val="002060"/>
        <w:sz w:val="18"/>
        <w:szCs w:val="18"/>
      </w:rPr>
      <w:t>Pec</w:t>
    </w:r>
    <w:proofErr w:type="spellEnd"/>
    <w:r w:rsidRPr="00B01AD0">
      <w:rPr>
        <w:rFonts w:ascii="Eras Medium ITC" w:hAnsi="Eras Medium ITC"/>
        <w:b/>
        <w:color w:val="002060"/>
        <w:sz w:val="18"/>
        <w:szCs w:val="18"/>
      </w:rPr>
      <w:t>:</w:t>
    </w:r>
    <w:r w:rsidRPr="00B01AD0">
      <w:rPr>
        <w:b/>
        <w:color w:val="002060"/>
        <w:sz w:val="18"/>
        <w:szCs w:val="18"/>
      </w:rPr>
      <w:t xml:space="preserve"> </w:t>
    </w:r>
    <w:hyperlink r:id="rId3" w:history="1">
      <w:r w:rsidRPr="00B01AD0">
        <w:rPr>
          <w:rFonts w:ascii="Eras Medium ITC" w:hAnsi="Eras Medium ITC"/>
          <w:b/>
          <w:color w:val="002060"/>
          <w:sz w:val="18"/>
          <w:szCs w:val="18"/>
        </w:rPr>
        <w:t>dip.ing-civ-ed-amb@pec.unina.it</w:t>
      </w:r>
    </w:hyperlink>
    <w:r w:rsidRPr="00B01AD0">
      <w:rPr>
        <w:rFonts w:ascii="Eras Medium ITC" w:hAnsi="Eras Medium ITC"/>
        <w:b/>
        <w:color w:val="002060"/>
        <w:sz w:val="18"/>
        <w:szCs w:val="18"/>
      </w:rPr>
      <w:t xml:space="preserve"> |C.F./P.IVA:00876220633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23417" w14:textId="77777777" w:rsidR="005C0DBC" w:rsidRDefault="005C0DBC" w:rsidP="005C0DBC">
    <w:pPr>
      <w:jc w:val="right"/>
      <w:rPr>
        <w:sz w:val="20"/>
        <w:szCs w:val="20"/>
      </w:rPr>
    </w:pPr>
  </w:p>
  <w:p w14:paraId="00552975" w14:textId="77777777" w:rsidR="005C0DBC" w:rsidRPr="00A8679C" w:rsidRDefault="005C0DBC" w:rsidP="005C0DBC">
    <w:pPr>
      <w:jc w:val="right"/>
      <w:rPr>
        <w:sz w:val="20"/>
        <w:szCs w:val="20"/>
      </w:rPr>
    </w:pPr>
    <w:r w:rsidRPr="00A8679C">
      <w:rPr>
        <w:sz w:val="20"/>
        <w:szCs w:val="20"/>
      </w:rPr>
      <w:t xml:space="preserve">Pagina | </w:t>
    </w:r>
    <w:r w:rsidRPr="00A8679C">
      <w:rPr>
        <w:sz w:val="20"/>
        <w:szCs w:val="20"/>
      </w:rPr>
      <w:fldChar w:fldCharType="begin"/>
    </w:r>
    <w:r w:rsidRPr="00A8679C">
      <w:rPr>
        <w:sz w:val="20"/>
        <w:szCs w:val="20"/>
      </w:rPr>
      <w:instrText>PAGE   \* MERGEFORMAT</w:instrText>
    </w:r>
    <w:r w:rsidRPr="00A8679C">
      <w:rPr>
        <w:sz w:val="20"/>
        <w:szCs w:val="20"/>
      </w:rPr>
      <w:fldChar w:fldCharType="separate"/>
    </w:r>
    <w:r>
      <w:rPr>
        <w:sz w:val="20"/>
        <w:szCs w:val="20"/>
      </w:rPr>
      <w:t>1</w:t>
    </w:r>
    <w:r w:rsidRPr="00A8679C">
      <w:rPr>
        <w:sz w:val="20"/>
        <w:szCs w:val="20"/>
      </w:rPr>
      <w:fldChar w:fldCharType="end"/>
    </w:r>
  </w:p>
  <w:p w14:paraId="5E240B79" w14:textId="77777777" w:rsidR="005C0DBC" w:rsidRDefault="005C0DBC" w:rsidP="005C0DBC">
    <w:pPr>
      <w:pStyle w:val="Pidipagina"/>
      <w:rPr>
        <w:sz w:val="20"/>
        <w:szCs w:val="20"/>
      </w:rPr>
    </w:pPr>
  </w:p>
  <w:p w14:paraId="27D913FA" w14:textId="77777777" w:rsidR="005C0DBC" w:rsidRPr="0057742F" w:rsidRDefault="005C0DBC" w:rsidP="005C0DBC">
    <w:pPr>
      <w:pStyle w:val="Pidipagina"/>
      <w:pBdr>
        <w:top w:val="single" w:sz="8" w:space="1" w:color="002060"/>
      </w:pBdr>
      <w:jc w:val="center"/>
      <w:rPr>
        <w:rFonts w:ascii="Eras Medium ITC" w:hAnsi="Eras Medium ITC"/>
        <w:b/>
        <w:color w:val="002060"/>
        <w:sz w:val="18"/>
        <w:szCs w:val="18"/>
      </w:rPr>
    </w:pPr>
    <w:r w:rsidRPr="0057742F">
      <w:rPr>
        <w:rFonts w:ascii="Eras Medium ITC" w:hAnsi="Eras Medium ITC"/>
        <w:b/>
        <w:color w:val="002060"/>
        <w:sz w:val="18"/>
        <w:szCs w:val="18"/>
      </w:rPr>
      <w:t xml:space="preserve">Sito Web: </w:t>
    </w:r>
    <w:hyperlink r:id="rId1" w:history="1">
      <w:r w:rsidRPr="0057742F">
        <w:rPr>
          <w:rFonts w:ascii="Eras Medium ITC" w:hAnsi="Eras Medium ITC"/>
          <w:b/>
          <w:color w:val="002060"/>
          <w:sz w:val="18"/>
          <w:szCs w:val="18"/>
        </w:rPr>
        <w:t>www.dicea.unina.it</w:t>
      </w:r>
    </w:hyperlink>
    <w:r w:rsidRPr="0057742F">
      <w:rPr>
        <w:rFonts w:ascii="Eras Medium ITC" w:hAnsi="Eras Medium ITC"/>
        <w:b/>
        <w:color w:val="002060"/>
        <w:sz w:val="18"/>
        <w:szCs w:val="18"/>
      </w:rPr>
      <w:t xml:space="preserve"> |e-mail: </w:t>
    </w:r>
    <w:hyperlink r:id="rId2" w:history="1">
      <w:r w:rsidRPr="0057742F">
        <w:rPr>
          <w:rFonts w:ascii="Eras Medium ITC" w:hAnsi="Eras Medium ITC"/>
          <w:b/>
          <w:color w:val="002060"/>
          <w:sz w:val="18"/>
          <w:szCs w:val="18"/>
        </w:rPr>
        <w:t>dicea@unina.it</w:t>
      </w:r>
    </w:hyperlink>
    <w:r w:rsidRPr="0057742F">
      <w:rPr>
        <w:rFonts w:ascii="Eras Medium ITC" w:hAnsi="Eras Medium ITC"/>
        <w:b/>
        <w:color w:val="002060"/>
        <w:sz w:val="18"/>
        <w:szCs w:val="18"/>
      </w:rPr>
      <w:t xml:space="preserve"> |</w:t>
    </w:r>
    <w:proofErr w:type="spellStart"/>
    <w:r w:rsidRPr="0057742F">
      <w:rPr>
        <w:rFonts w:ascii="Eras Medium ITC" w:hAnsi="Eras Medium ITC"/>
        <w:b/>
        <w:color w:val="002060"/>
        <w:sz w:val="18"/>
        <w:szCs w:val="18"/>
      </w:rPr>
      <w:t>Pec</w:t>
    </w:r>
    <w:proofErr w:type="spellEnd"/>
    <w:r w:rsidRPr="0057742F">
      <w:rPr>
        <w:rFonts w:ascii="Eras Medium ITC" w:hAnsi="Eras Medium ITC"/>
        <w:b/>
        <w:color w:val="002060"/>
        <w:sz w:val="18"/>
        <w:szCs w:val="18"/>
      </w:rPr>
      <w:t>:</w:t>
    </w:r>
    <w:r w:rsidRPr="0057742F">
      <w:rPr>
        <w:b/>
        <w:color w:val="002060"/>
        <w:sz w:val="18"/>
        <w:szCs w:val="18"/>
      </w:rPr>
      <w:t xml:space="preserve"> </w:t>
    </w:r>
    <w:hyperlink r:id="rId3" w:history="1">
      <w:r w:rsidRPr="0057742F">
        <w:rPr>
          <w:rFonts w:ascii="Eras Medium ITC" w:hAnsi="Eras Medium ITC"/>
          <w:b/>
          <w:color w:val="002060"/>
          <w:sz w:val="18"/>
          <w:szCs w:val="18"/>
        </w:rPr>
        <w:t>dip.ing-civ-ed-amb@pec.unina.it</w:t>
      </w:r>
    </w:hyperlink>
    <w:r w:rsidRPr="0057742F">
      <w:rPr>
        <w:rFonts w:ascii="Eras Medium ITC" w:hAnsi="Eras Medium ITC"/>
        <w:b/>
        <w:color w:val="002060"/>
        <w:sz w:val="18"/>
        <w:szCs w:val="18"/>
      </w:rPr>
      <w:t xml:space="preserve"> |C.F./P.IVA:00876220633</w:t>
    </w:r>
  </w:p>
  <w:p w14:paraId="4DE018B7" w14:textId="77777777" w:rsidR="005C0DBC" w:rsidRPr="007646E2" w:rsidRDefault="005C0DBC" w:rsidP="005C0DBC">
    <w:pPr>
      <w:pStyle w:val="Pidipagina"/>
      <w:rPr>
        <w:rFonts w:ascii="Eras Medium ITC" w:hAnsi="Eras Medium ITC"/>
        <w:bCs/>
        <w:i/>
        <w:iCs/>
        <w:color w:val="002060"/>
        <w:sz w:val="15"/>
        <w:szCs w:val="15"/>
      </w:rPr>
    </w:pPr>
  </w:p>
  <w:p w14:paraId="2920F57B" w14:textId="77777777" w:rsidR="005C0DBC" w:rsidRPr="007646E2" w:rsidRDefault="005C0DBC" w:rsidP="005C0DBC">
    <w:pPr>
      <w:pStyle w:val="Pidipagina"/>
      <w:tabs>
        <w:tab w:val="clear" w:pos="4819"/>
        <w:tab w:val="clear" w:pos="9638"/>
        <w:tab w:val="left" w:pos="1974"/>
        <w:tab w:val="left" w:pos="3920"/>
        <w:tab w:val="left" w:pos="5865"/>
        <w:tab w:val="left" w:pos="7825"/>
      </w:tabs>
      <w:rPr>
        <w:rFonts w:ascii="Eras Medium ITC" w:hAnsi="Eras Medium ITC"/>
        <w:bCs/>
        <w:i/>
        <w:iCs/>
        <w:color w:val="002060"/>
        <w:sz w:val="13"/>
        <w:szCs w:val="13"/>
      </w:rPr>
    </w:pPr>
    <w:r w:rsidRPr="007646E2">
      <w:rPr>
        <w:rFonts w:ascii="Eras Medium ITC" w:hAnsi="Eras Medium ITC"/>
        <w:bCs/>
        <w:i/>
        <w:iCs/>
        <w:color w:val="002060"/>
        <w:sz w:val="13"/>
        <w:szCs w:val="13"/>
      </w:rPr>
      <w:t>Segreteria Direzione</w:t>
    </w:r>
    <w:r w:rsidRPr="007646E2">
      <w:rPr>
        <w:rFonts w:ascii="Eras Medium ITC" w:hAnsi="Eras Medium ITC"/>
        <w:bCs/>
        <w:i/>
        <w:iCs/>
        <w:color w:val="002060"/>
        <w:sz w:val="13"/>
        <w:szCs w:val="13"/>
      </w:rPr>
      <w:tab/>
      <w:t>Segreteria Didattica</w:t>
    </w:r>
    <w:r w:rsidRPr="007646E2">
      <w:rPr>
        <w:rFonts w:ascii="Eras Medium ITC" w:hAnsi="Eras Medium ITC"/>
        <w:bCs/>
        <w:i/>
        <w:iCs/>
        <w:color w:val="002060"/>
        <w:sz w:val="13"/>
        <w:szCs w:val="13"/>
      </w:rPr>
      <w:tab/>
      <w:t>Ufficio Contabilità</w:t>
    </w:r>
    <w:r w:rsidRPr="007646E2">
      <w:rPr>
        <w:rFonts w:ascii="Eras Medium ITC" w:hAnsi="Eras Medium ITC"/>
        <w:bCs/>
        <w:i/>
        <w:iCs/>
        <w:color w:val="002060"/>
        <w:sz w:val="13"/>
        <w:szCs w:val="13"/>
      </w:rPr>
      <w:tab/>
      <w:t>Ufficio Gestione Progetti di</w:t>
    </w:r>
    <w:r w:rsidRPr="007646E2">
      <w:rPr>
        <w:rFonts w:ascii="Eras Medium ITC" w:hAnsi="Eras Medium ITC"/>
        <w:bCs/>
        <w:i/>
        <w:iCs/>
        <w:color w:val="002060"/>
        <w:sz w:val="13"/>
        <w:szCs w:val="13"/>
      </w:rPr>
      <w:tab/>
      <w:t xml:space="preserve">Ufficio Progetti &amp; Contratti </w:t>
    </w:r>
  </w:p>
  <w:p w14:paraId="707630B8" w14:textId="77777777" w:rsidR="005C0DBC" w:rsidRPr="007646E2" w:rsidRDefault="005C0DBC" w:rsidP="005C0DBC">
    <w:pPr>
      <w:pStyle w:val="Pidipagina"/>
      <w:tabs>
        <w:tab w:val="clear" w:pos="4819"/>
        <w:tab w:val="clear" w:pos="9638"/>
        <w:tab w:val="left" w:pos="1974"/>
        <w:tab w:val="left" w:pos="3920"/>
        <w:tab w:val="left" w:pos="5865"/>
        <w:tab w:val="left" w:pos="7825"/>
      </w:tabs>
      <w:rPr>
        <w:rFonts w:ascii="Eras Medium ITC" w:hAnsi="Eras Medium ITC"/>
        <w:bCs/>
        <w:i/>
        <w:iCs/>
        <w:color w:val="002060"/>
        <w:sz w:val="13"/>
        <w:szCs w:val="13"/>
      </w:rPr>
    </w:pP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ab/>
    </w:r>
    <w:r w:rsidRPr="007646E2">
      <w:rPr>
        <w:rFonts w:ascii="Eras Medium ITC" w:hAnsi="Eras Medium ITC"/>
        <w:bCs/>
        <w:i/>
        <w:iCs/>
        <w:color w:val="002060"/>
        <w:sz w:val="13"/>
        <w:szCs w:val="13"/>
      </w:rPr>
      <w:tab/>
      <w:t>Ricerca &amp; Attività sul territorio</w:t>
    </w:r>
  </w:p>
  <w:p w14:paraId="0137F62A" w14:textId="77777777" w:rsidR="005C0DBC" w:rsidRPr="00834F79" w:rsidRDefault="005C0DBC" w:rsidP="005C0DBC">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r w:rsidRPr="00834F79">
      <w:rPr>
        <w:rFonts w:ascii="Eras Medium ITC" w:hAnsi="Eras Medium ITC"/>
        <w:bCs/>
        <w:color w:val="002060"/>
        <w:sz w:val="13"/>
        <w:szCs w:val="13"/>
      </w:rPr>
      <w:t>Via Claudio 21</w:t>
    </w:r>
    <w:r w:rsidRPr="00834F79">
      <w:rPr>
        <w:rFonts w:ascii="Eras Medium ITC" w:hAnsi="Eras Medium ITC"/>
        <w:bCs/>
        <w:color w:val="002060"/>
        <w:sz w:val="13"/>
        <w:szCs w:val="13"/>
      </w:rPr>
      <w:tab/>
      <w:t xml:space="preserve">P.le V. Tecchio 80 </w:t>
    </w:r>
    <w:r w:rsidRPr="00834F79">
      <w:rPr>
        <w:rFonts w:ascii="Eras Medium ITC" w:hAnsi="Eras Medium ITC"/>
        <w:bCs/>
        <w:color w:val="002060"/>
        <w:sz w:val="13"/>
        <w:szCs w:val="13"/>
      </w:rPr>
      <w:tab/>
      <w:t xml:space="preserve">Via Claudio 21 </w:t>
    </w:r>
    <w:r w:rsidRPr="00834F79">
      <w:rPr>
        <w:rFonts w:ascii="Eras Medium ITC" w:hAnsi="Eras Medium ITC"/>
        <w:bCs/>
        <w:color w:val="002060"/>
        <w:sz w:val="13"/>
        <w:szCs w:val="13"/>
      </w:rPr>
      <w:tab/>
      <w:t>Via Claudio 21</w:t>
    </w:r>
    <w:r w:rsidRPr="00834F79">
      <w:rPr>
        <w:rFonts w:ascii="Eras Medium ITC" w:hAnsi="Eras Medium ITC"/>
        <w:bCs/>
        <w:color w:val="002060"/>
        <w:sz w:val="13"/>
        <w:szCs w:val="13"/>
      </w:rPr>
      <w:tab/>
      <w:t>Via Claudio 21</w:t>
    </w:r>
  </w:p>
  <w:p w14:paraId="5AEB4B59" w14:textId="77777777" w:rsidR="005C0DBC" w:rsidRPr="00834F79" w:rsidRDefault="005C0DBC" w:rsidP="005C0DBC">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r w:rsidRPr="00834F79">
      <w:rPr>
        <w:rFonts w:ascii="Eras Medium ITC" w:hAnsi="Eras Medium ITC"/>
        <w:bCs/>
        <w:color w:val="002060"/>
        <w:sz w:val="13"/>
        <w:szCs w:val="13"/>
      </w:rPr>
      <w:t>80125 Napoli</w:t>
    </w:r>
    <w:r w:rsidRPr="00834F79">
      <w:rPr>
        <w:rFonts w:ascii="Eras Medium ITC" w:hAnsi="Eras Medium ITC"/>
        <w:bCs/>
        <w:color w:val="002060"/>
        <w:sz w:val="13"/>
        <w:szCs w:val="13"/>
      </w:rPr>
      <w:tab/>
      <w:t>80125 Napoli</w:t>
    </w:r>
    <w:r w:rsidRPr="00834F79">
      <w:rPr>
        <w:rFonts w:ascii="Eras Medium ITC" w:hAnsi="Eras Medium ITC"/>
        <w:bCs/>
        <w:color w:val="002060"/>
        <w:sz w:val="13"/>
        <w:szCs w:val="13"/>
      </w:rPr>
      <w:tab/>
      <w:t>80125 Napoli</w:t>
    </w:r>
    <w:r w:rsidRPr="00834F79">
      <w:rPr>
        <w:rFonts w:ascii="Eras Medium ITC" w:hAnsi="Eras Medium ITC"/>
        <w:bCs/>
        <w:color w:val="002060"/>
        <w:sz w:val="13"/>
        <w:szCs w:val="13"/>
      </w:rPr>
      <w:tab/>
      <w:t>80125 Napoli</w:t>
    </w:r>
    <w:r w:rsidRPr="00834F79">
      <w:rPr>
        <w:rFonts w:ascii="Eras Medium ITC" w:hAnsi="Eras Medium ITC"/>
        <w:bCs/>
        <w:color w:val="002060"/>
        <w:sz w:val="13"/>
        <w:szCs w:val="13"/>
      </w:rPr>
      <w:tab/>
      <w:t>80125 Napoli</w:t>
    </w:r>
  </w:p>
  <w:p w14:paraId="0FB687FA" w14:textId="77777777" w:rsidR="005C0DBC" w:rsidRPr="00834F79" w:rsidRDefault="005C0DBC" w:rsidP="005C0DBC">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7682322</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7682174</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7683446</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w:t>
    </w:r>
    <w:r>
      <w:rPr>
        <w:rFonts w:ascii="Eras Medium ITC" w:hAnsi="Eras Medium ITC"/>
        <w:bCs/>
        <w:color w:val="002060"/>
        <w:sz w:val="13"/>
        <w:szCs w:val="13"/>
      </w:rPr>
      <w:t>3339</w:t>
    </w:r>
    <w:r w:rsidRPr="00834F79">
      <w:rPr>
        <w:rFonts w:ascii="Eras Medium ITC" w:hAnsi="Eras Medium ITC"/>
        <w:bCs/>
        <w:color w:val="002060"/>
        <w:sz w:val="13"/>
        <w:szCs w:val="13"/>
      </w:rPr>
      <w:tab/>
    </w:r>
    <w:proofErr w:type="spellStart"/>
    <w:r w:rsidRPr="00834F79">
      <w:rPr>
        <w:rFonts w:ascii="Eras Medium ITC" w:hAnsi="Eras Medium ITC"/>
        <w:bCs/>
        <w:color w:val="002060"/>
        <w:sz w:val="13"/>
        <w:szCs w:val="13"/>
      </w:rPr>
      <w:t>tel</w:t>
    </w:r>
    <w:proofErr w:type="spellEnd"/>
    <w:r w:rsidRPr="00834F79">
      <w:rPr>
        <w:rFonts w:ascii="Eras Medium ITC" w:hAnsi="Eras Medium ITC"/>
        <w:bCs/>
        <w:color w:val="002060"/>
        <w:sz w:val="13"/>
        <w:szCs w:val="13"/>
      </w:rPr>
      <w:t>: +39 081 7682320</w:t>
    </w:r>
  </w:p>
  <w:p w14:paraId="688B3D50" w14:textId="77777777" w:rsidR="005C0DBC" w:rsidRPr="00834F79" w:rsidRDefault="00891E7B" w:rsidP="005C0DBC">
    <w:pPr>
      <w:pStyle w:val="Pidipagina"/>
      <w:tabs>
        <w:tab w:val="clear" w:pos="4819"/>
        <w:tab w:val="clear" w:pos="9638"/>
        <w:tab w:val="left" w:pos="1974"/>
        <w:tab w:val="left" w:pos="3920"/>
        <w:tab w:val="left" w:pos="5865"/>
        <w:tab w:val="left" w:pos="7825"/>
      </w:tabs>
      <w:rPr>
        <w:rFonts w:ascii="Eras Medium ITC" w:hAnsi="Eras Medium ITC"/>
        <w:bCs/>
        <w:color w:val="002060"/>
        <w:sz w:val="13"/>
        <w:szCs w:val="13"/>
      </w:rPr>
    </w:pPr>
    <w:hyperlink r:id="rId4" w:history="1">
      <w:r w:rsidR="005C0DBC" w:rsidRPr="00834F79">
        <w:rPr>
          <w:rFonts w:ascii="Eras Medium ITC" w:hAnsi="Eras Medium ITC"/>
          <w:bCs/>
          <w:color w:val="002060"/>
          <w:sz w:val="13"/>
          <w:szCs w:val="13"/>
        </w:rPr>
        <w:t>marina.dambrosio@unina.it</w:t>
      </w:r>
    </w:hyperlink>
    <w:r w:rsidR="005C0DBC" w:rsidRPr="00834F79">
      <w:rPr>
        <w:rFonts w:ascii="Eras Medium ITC" w:hAnsi="Eras Medium ITC"/>
        <w:bCs/>
        <w:color w:val="002060"/>
        <w:sz w:val="13"/>
        <w:szCs w:val="13"/>
      </w:rPr>
      <w:tab/>
      <w:t>tiziana.bellardini@unina.it</w:t>
    </w:r>
    <w:r w:rsidR="005C0DBC" w:rsidRPr="00834F79">
      <w:rPr>
        <w:rFonts w:ascii="Eras Medium ITC" w:hAnsi="Eras Medium ITC"/>
        <w:bCs/>
        <w:color w:val="002060"/>
        <w:sz w:val="13"/>
        <w:szCs w:val="13"/>
      </w:rPr>
      <w:tab/>
    </w:r>
    <w:r w:rsidR="005C0DBC" w:rsidRPr="009A547C">
      <w:rPr>
        <w:rFonts w:ascii="Eras Medium ITC" w:hAnsi="Eras Medium ITC"/>
        <w:bCs/>
        <w:i/>
        <w:iCs/>
        <w:color w:val="002060"/>
        <w:sz w:val="13"/>
        <w:szCs w:val="13"/>
      </w:rPr>
      <w:t>nicolina.naccarato@unina.it</w:t>
    </w:r>
    <w:r w:rsidR="005C0DBC" w:rsidRPr="00834F79">
      <w:rPr>
        <w:rFonts w:ascii="Eras Medium ITC" w:hAnsi="Eras Medium ITC"/>
        <w:bCs/>
        <w:color w:val="002060"/>
        <w:sz w:val="13"/>
        <w:szCs w:val="13"/>
      </w:rPr>
      <w:tab/>
    </w:r>
    <w:r w:rsidR="005C0DBC" w:rsidRPr="009A547C">
      <w:rPr>
        <w:rFonts w:ascii="Eras Medium ITC" w:hAnsi="Eras Medium ITC"/>
        <w:bCs/>
        <w:i/>
        <w:iCs/>
        <w:color w:val="002060"/>
        <w:sz w:val="13"/>
        <w:szCs w:val="13"/>
      </w:rPr>
      <w:t>stefania.volpe@unina.it</w:t>
    </w:r>
    <w:r w:rsidR="005C0DBC" w:rsidRPr="009A547C">
      <w:rPr>
        <w:rFonts w:ascii="Eras Medium ITC" w:hAnsi="Eras Medium ITC"/>
        <w:bCs/>
        <w:i/>
        <w:iCs/>
        <w:color w:val="002060"/>
        <w:sz w:val="13"/>
        <w:szCs w:val="13"/>
      </w:rPr>
      <w:tab/>
      <w:t>gennaro.doria@unina.it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1E96" w14:textId="77777777" w:rsidR="00891E7B" w:rsidRDefault="00891E7B" w:rsidP="00C132F2">
      <w:bookmarkStart w:id="0" w:name="_Hlk81916750"/>
      <w:bookmarkEnd w:id="0"/>
      <w:r>
        <w:separator/>
      </w:r>
    </w:p>
  </w:footnote>
  <w:footnote w:type="continuationSeparator" w:id="0">
    <w:p w14:paraId="187ADC90" w14:textId="77777777" w:rsidR="00891E7B" w:rsidRDefault="00891E7B" w:rsidP="00C1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6943" w14:textId="77777777" w:rsidR="00793C98" w:rsidRDefault="00891E7B">
    <w:pPr>
      <w:pStyle w:val="Intestazione"/>
    </w:pPr>
    <w:r>
      <w:rPr>
        <w:noProof/>
      </w:rPr>
      <w:pict w14:anchorId="01122B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9945" o:spid="_x0000_s1029" type="#_x0000_t75" alt="/Users/ilarialauda/Desktop/Carta_Intestata/Prove/prova_3.tif" style="position:absolute;margin-left:0;margin-top:0;width:582.8pt;height:824.35pt;z-index:-251658240;mso-wrap-edited:f;mso-width-percent:0;mso-height-percent:0;mso-position-horizontal:center;mso-position-horizontal-relative:margin;mso-position-vertical:center;mso-position-vertical-relative:margin;mso-width-percent:0;mso-height-percent:0" o:allowincell="f">
          <v:imagedata r:id="rId1" o:title="prova_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ACD4" w14:textId="4414B928" w:rsidR="00793C98" w:rsidRPr="006F2C8B" w:rsidRDefault="00793C98" w:rsidP="00626BEC">
    <w:pPr>
      <w:pStyle w:val="Intestazione"/>
      <w:pBdr>
        <w:bottom w:val="single" w:sz="8" w:space="1" w:color="002060"/>
      </w:pBdr>
      <w:jc w:val="center"/>
      <w:rPr>
        <w:rFonts w:ascii="Eras Medium ITC" w:hAnsi="Eras Medium ITC"/>
        <w:iCs/>
        <w:color w:val="002060"/>
        <w:sz w:val="32"/>
        <w:szCs w:val="28"/>
      </w:rPr>
    </w:pPr>
    <w:bookmarkStart w:id="1" w:name="_Hlk78205172"/>
    <w:bookmarkStart w:id="2" w:name="_Hlk78205173"/>
    <w:bookmarkStart w:id="3" w:name="_Hlk78205257"/>
    <w:bookmarkStart w:id="4" w:name="_Hlk78205258"/>
    <w:r w:rsidRPr="00FC392D">
      <w:rPr>
        <w:rFonts w:ascii="Eras Medium ITC" w:hAnsi="Eras Medium ITC"/>
        <w:b/>
        <w:iCs/>
        <w:noProof/>
        <w:color w:val="002060"/>
        <w:sz w:val="32"/>
        <w:szCs w:val="28"/>
        <w:lang w:eastAsia="it-IT"/>
      </w:rPr>
      <w:drawing>
        <wp:anchor distT="0" distB="0" distL="114300" distR="114300" simplePos="0" relativeHeight="251657216" behindDoc="1" locked="0" layoutInCell="1" allowOverlap="1" wp14:anchorId="31266A3A" wp14:editId="29C6135B">
          <wp:simplePos x="0" y="0"/>
          <wp:positionH relativeFrom="column">
            <wp:posOffset>318135</wp:posOffset>
          </wp:positionH>
          <wp:positionV relativeFrom="paragraph">
            <wp:posOffset>-121920</wp:posOffset>
          </wp:positionV>
          <wp:extent cx="282575" cy="323850"/>
          <wp:effectExtent l="0" t="0" r="3175" b="0"/>
          <wp:wrapNone/>
          <wp:docPr id="30" name="Immagine 25">
            <a:extLst xmlns:a="http://schemas.openxmlformats.org/drawingml/2006/main">
              <a:ext uri="{FF2B5EF4-FFF2-40B4-BE49-F238E27FC236}">
                <a16:creationId xmlns:a16="http://schemas.microsoft.com/office/drawing/2014/main" id="{84BB6638-F5BB-4917-ADE1-1278C1EEB0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magine 25">
                    <a:extLst>
                      <a:ext uri="{FF2B5EF4-FFF2-40B4-BE49-F238E27FC236}">
                        <a16:creationId xmlns:a16="http://schemas.microsoft.com/office/drawing/2014/main" id="{84BB6638-F5BB-4917-ADE1-1278C1EEB05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2575" cy="323850"/>
                  </a:xfrm>
                  <a:prstGeom prst="rect">
                    <a:avLst/>
                  </a:prstGeom>
                </pic:spPr>
              </pic:pic>
            </a:graphicData>
          </a:graphic>
        </wp:anchor>
      </w:drawing>
    </w:r>
    <w:r w:rsidRPr="006F2C8B">
      <w:rPr>
        <w:rFonts w:ascii="Eras Medium ITC" w:hAnsi="Eras Medium ITC"/>
        <w:b/>
        <w:iCs/>
        <w:color w:val="002060"/>
        <w:sz w:val="32"/>
        <w:szCs w:val="28"/>
      </w:rPr>
      <w:t>D</w:t>
    </w:r>
    <w:r w:rsidRPr="006F2C8B">
      <w:rPr>
        <w:rFonts w:ascii="Eras Medium ITC" w:hAnsi="Eras Medium ITC"/>
        <w:iCs/>
        <w:color w:val="002060"/>
        <w:sz w:val="32"/>
        <w:szCs w:val="28"/>
      </w:rPr>
      <w:t xml:space="preserve">ipartimento di </w:t>
    </w:r>
    <w:r w:rsidRPr="006F2C8B">
      <w:rPr>
        <w:rFonts w:ascii="Eras Medium ITC" w:hAnsi="Eras Medium ITC"/>
        <w:b/>
        <w:iCs/>
        <w:color w:val="002060"/>
        <w:sz w:val="32"/>
        <w:szCs w:val="28"/>
      </w:rPr>
      <w:t>I</w:t>
    </w:r>
    <w:r w:rsidRPr="006F2C8B">
      <w:rPr>
        <w:rFonts w:ascii="Eras Medium ITC" w:hAnsi="Eras Medium ITC"/>
        <w:iCs/>
        <w:color w:val="002060"/>
        <w:sz w:val="32"/>
        <w:szCs w:val="28"/>
      </w:rPr>
      <w:t xml:space="preserve">ngegneria </w:t>
    </w:r>
    <w:r w:rsidRPr="006F2C8B">
      <w:rPr>
        <w:rFonts w:ascii="Eras Medium ITC" w:hAnsi="Eras Medium ITC"/>
        <w:b/>
        <w:iCs/>
        <w:color w:val="002060"/>
        <w:sz w:val="32"/>
        <w:szCs w:val="28"/>
      </w:rPr>
      <w:t>C</w:t>
    </w:r>
    <w:r w:rsidRPr="006F2C8B">
      <w:rPr>
        <w:rFonts w:ascii="Eras Medium ITC" w:hAnsi="Eras Medium ITC"/>
        <w:iCs/>
        <w:color w:val="002060"/>
        <w:sz w:val="32"/>
        <w:szCs w:val="28"/>
      </w:rPr>
      <w:t xml:space="preserve">ivile, </w:t>
    </w:r>
    <w:r w:rsidRPr="006F2C8B">
      <w:rPr>
        <w:rFonts w:ascii="Eras Medium ITC" w:hAnsi="Eras Medium ITC"/>
        <w:b/>
        <w:iCs/>
        <w:color w:val="002060"/>
        <w:sz w:val="32"/>
        <w:szCs w:val="28"/>
      </w:rPr>
      <w:t>E</w:t>
    </w:r>
    <w:r w:rsidRPr="006F2C8B">
      <w:rPr>
        <w:rFonts w:ascii="Eras Medium ITC" w:hAnsi="Eras Medium ITC"/>
        <w:iCs/>
        <w:color w:val="002060"/>
        <w:sz w:val="32"/>
        <w:szCs w:val="28"/>
      </w:rPr>
      <w:t xml:space="preserve">dile e </w:t>
    </w:r>
    <w:r w:rsidRPr="006F2C8B">
      <w:rPr>
        <w:rFonts w:ascii="Eras Medium ITC" w:hAnsi="Eras Medium ITC"/>
        <w:b/>
        <w:iCs/>
        <w:color w:val="002060"/>
        <w:sz w:val="32"/>
        <w:szCs w:val="28"/>
      </w:rPr>
      <w:t>A</w:t>
    </w:r>
    <w:r w:rsidRPr="006F2C8B">
      <w:rPr>
        <w:rFonts w:ascii="Eras Medium ITC" w:hAnsi="Eras Medium ITC"/>
        <w:iCs/>
        <w:color w:val="002060"/>
        <w:sz w:val="32"/>
        <w:szCs w:val="28"/>
      </w:rPr>
      <w:t>mbientale</w:t>
    </w:r>
  </w:p>
  <w:bookmarkEnd w:id="1"/>
  <w:bookmarkEnd w:id="2"/>
  <w:bookmarkEnd w:id="3"/>
  <w:bookmarkEnd w:id="4"/>
  <w:p w14:paraId="01EC1577" w14:textId="77777777" w:rsidR="00793C98" w:rsidRDefault="00793C98" w:rsidP="00F6601F">
    <w:pPr>
      <w:pStyle w:val="Intestazione"/>
    </w:pPr>
  </w:p>
  <w:p w14:paraId="59001E8A" w14:textId="77777777" w:rsidR="00793C98" w:rsidRPr="00F6601F" w:rsidRDefault="00793C98" w:rsidP="00F6601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E25C" w14:textId="77777777" w:rsidR="007059EE" w:rsidRDefault="007059EE" w:rsidP="007059EE">
    <w:pPr>
      <w:pStyle w:val="Intestazione"/>
      <w:rPr>
        <w:noProof/>
      </w:rPr>
    </w:pPr>
    <w:r>
      <w:rPr>
        <w:noProof/>
      </w:rPr>
      <w:drawing>
        <wp:inline distT="0" distB="0" distL="0" distR="0" wp14:anchorId="2EE158B2" wp14:editId="16148390">
          <wp:extent cx="6116320" cy="848995"/>
          <wp:effectExtent l="0" t="0" r="0" b="825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116320" cy="848995"/>
                  </a:xfrm>
                  <a:prstGeom prst="rect">
                    <a:avLst/>
                  </a:prstGeom>
                </pic:spPr>
              </pic:pic>
            </a:graphicData>
          </a:graphic>
        </wp:inline>
      </w:drawing>
    </w:r>
  </w:p>
  <w:p w14:paraId="2979A9B5" w14:textId="4882E3A4" w:rsidR="007059EE" w:rsidRDefault="007059EE" w:rsidP="007059EE">
    <w:pPr>
      <w:pStyle w:val="Intestazione"/>
      <w:jc w:val="right"/>
    </w:pPr>
    <w:r w:rsidRPr="00A77493">
      <w:rPr>
        <w:rFonts w:ascii="Eras Medium ITC" w:hAnsi="Eras Medium ITC"/>
        <w:sz w:val="20"/>
        <w:szCs w:val="20"/>
      </w:rPr>
      <w:t xml:space="preserve">Direttore: </w:t>
    </w:r>
    <w:r w:rsidRPr="00A77493">
      <w:rPr>
        <w:rFonts w:ascii="Eras Medium ITC" w:hAnsi="Eras Medium ITC"/>
        <w:i/>
        <w:sz w:val="20"/>
        <w:szCs w:val="20"/>
      </w:rPr>
      <w:t>Prof. Ing. Francesco Pirozzi</w:t>
    </w:r>
  </w:p>
  <w:p w14:paraId="3B7046C4" w14:textId="77777777" w:rsidR="007059EE" w:rsidRPr="00122370" w:rsidRDefault="007059EE" w:rsidP="007059EE">
    <w:pPr>
      <w:pStyle w:val="Intestazione"/>
    </w:pPr>
  </w:p>
</w:hdr>
</file>

<file path=word/intelligence2.xml><?xml version="1.0" encoding="utf-8"?>
<int2:intelligence xmlns:int2="http://schemas.microsoft.com/office/intelligence/2020/intelligence" xmlns:oel="http://schemas.microsoft.com/office/2019/extlst">
  <int2:observations>
    <int2:textHash int2:hashCode="BC3EUS+j05HFFw" int2:id="3d1ThH9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7421D9"/>
    <w:multiLevelType w:val="hybridMultilevel"/>
    <w:tmpl w:val="8B968B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3" w15:restartNumberingAfterBreak="0">
    <w:nsid w:val="084150B7"/>
    <w:multiLevelType w:val="hybridMultilevel"/>
    <w:tmpl w:val="C7823D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560104"/>
    <w:multiLevelType w:val="multilevel"/>
    <w:tmpl w:val="602A9A04"/>
    <w:styleLink w:val="WWNum11"/>
    <w:lvl w:ilvl="0">
      <w:numFmt w:val="bullet"/>
      <w:lvlText w:val="-"/>
      <w:lvlJc w:val="left"/>
      <w:pPr>
        <w:ind w:left="1211" w:hanging="360"/>
      </w:pPr>
      <w:rPr>
        <w:rFonts w:ascii="Trebuchet MS" w:hAnsi="Trebuchet MS"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6228C5"/>
    <w:multiLevelType w:val="multilevel"/>
    <w:tmpl w:val="85D2742C"/>
    <w:styleLink w:val="WWNum2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DF059B9"/>
    <w:multiLevelType w:val="hybridMultilevel"/>
    <w:tmpl w:val="C2DCFE58"/>
    <w:lvl w:ilvl="0" w:tplc="11BA4C2C">
      <w:start w:val="3"/>
      <w:numFmt w:val="upperLetter"/>
      <w:lvlText w:val="%1)"/>
      <w:lvlJc w:val="left"/>
      <w:pPr>
        <w:ind w:hanging="276"/>
      </w:pPr>
      <w:rPr>
        <w:rFonts w:ascii="Times New Roman" w:eastAsia="Times New Roman" w:hAnsi="Times New Roman" w:hint="default"/>
        <w:spacing w:val="-1"/>
        <w:w w:val="99"/>
        <w:sz w:val="22"/>
        <w:szCs w:val="22"/>
      </w:rPr>
    </w:lvl>
    <w:lvl w:ilvl="1" w:tplc="1F205816">
      <w:start w:val="1"/>
      <w:numFmt w:val="decimal"/>
      <w:lvlText w:val="%2)"/>
      <w:lvlJc w:val="left"/>
      <w:pPr>
        <w:ind w:hanging="260"/>
      </w:pPr>
      <w:rPr>
        <w:rFonts w:asciiTheme="minorHAnsi" w:eastAsia="Times New Roman" w:hAnsiTheme="minorHAnsi" w:cstheme="minorHAnsi" w:hint="default"/>
        <w:sz w:val="22"/>
        <w:szCs w:val="22"/>
      </w:rPr>
    </w:lvl>
    <w:lvl w:ilvl="2" w:tplc="B2B8BE94">
      <w:start w:val="1"/>
      <w:numFmt w:val="bullet"/>
      <w:lvlText w:val="•"/>
      <w:lvlJc w:val="left"/>
      <w:rPr>
        <w:rFonts w:hint="default"/>
      </w:rPr>
    </w:lvl>
    <w:lvl w:ilvl="3" w:tplc="B56C63E6">
      <w:start w:val="1"/>
      <w:numFmt w:val="bullet"/>
      <w:lvlText w:val="•"/>
      <w:lvlJc w:val="left"/>
      <w:rPr>
        <w:rFonts w:hint="default"/>
      </w:rPr>
    </w:lvl>
    <w:lvl w:ilvl="4" w:tplc="F18AC108">
      <w:start w:val="1"/>
      <w:numFmt w:val="bullet"/>
      <w:lvlText w:val="•"/>
      <w:lvlJc w:val="left"/>
      <w:rPr>
        <w:rFonts w:hint="default"/>
      </w:rPr>
    </w:lvl>
    <w:lvl w:ilvl="5" w:tplc="CCCC53CA">
      <w:start w:val="1"/>
      <w:numFmt w:val="bullet"/>
      <w:lvlText w:val="•"/>
      <w:lvlJc w:val="left"/>
      <w:rPr>
        <w:rFonts w:hint="default"/>
      </w:rPr>
    </w:lvl>
    <w:lvl w:ilvl="6" w:tplc="F7926490">
      <w:start w:val="1"/>
      <w:numFmt w:val="bullet"/>
      <w:lvlText w:val="•"/>
      <w:lvlJc w:val="left"/>
      <w:rPr>
        <w:rFonts w:hint="default"/>
      </w:rPr>
    </w:lvl>
    <w:lvl w:ilvl="7" w:tplc="45148102">
      <w:start w:val="1"/>
      <w:numFmt w:val="bullet"/>
      <w:lvlText w:val="•"/>
      <w:lvlJc w:val="left"/>
      <w:rPr>
        <w:rFonts w:hint="default"/>
      </w:rPr>
    </w:lvl>
    <w:lvl w:ilvl="8" w:tplc="A07C34FC">
      <w:start w:val="1"/>
      <w:numFmt w:val="bullet"/>
      <w:lvlText w:val="•"/>
      <w:lvlJc w:val="left"/>
      <w:rPr>
        <w:rFonts w:hint="default"/>
      </w:rPr>
    </w:lvl>
  </w:abstractNum>
  <w:abstractNum w:abstractNumId="7" w15:restartNumberingAfterBreak="0">
    <w:nsid w:val="0ED40D60"/>
    <w:multiLevelType w:val="hybridMultilevel"/>
    <w:tmpl w:val="F7EA877A"/>
    <w:lvl w:ilvl="0" w:tplc="765C2A5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FD0F83"/>
    <w:multiLevelType w:val="hybridMultilevel"/>
    <w:tmpl w:val="828E00A2"/>
    <w:lvl w:ilvl="0" w:tplc="8CC86218">
      <w:start w:val="1"/>
      <w:numFmt w:val="lowerLetter"/>
      <w:lvlText w:val="%1)"/>
      <w:lvlJc w:val="left"/>
      <w:pPr>
        <w:ind w:hanging="226"/>
      </w:pPr>
      <w:rPr>
        <w:rFonts w:asciiTheme="minorHAnsi" w:eastAsia="Times New Roman" w:hAnsiTheme="minorHAnsi" w:cstheme="minorHAnsi" w:hint="default"/>
        <w:w w:val="99"/>
        <w:sz w:val="22"/>
        <w:szCs w:val="22"/>
      </w:rPr>
    </w:lvl>
    <w:lvl w:ilvl="1" w:tplc="D800EED8">
      <w:start w:val="1"/>
      <w:numFmt w:val="bullet"/>
      <w:lvlText w:val="•"/>
      <w:lvlJc w:val="left"/>
      <w:rPr>
        <w:rFonts w:hint="default"/>
      </w:rPr>
    </w:lvl>
    <w:lvl w:ilvl="2" w:tplc="7C646CC8">
      <w:start w:val="1"/>
      <w:numFmt w:val="bullet"/>
      <w:lvlText w:val="•"/>
      <w:lvlJc w:val="left"/>
      <w:rPr>
        <w:rFonts w:hint="default"/>
      </w:rPr>
    </w:lvl>
    <w:lvl w:ilvl="3" w:tplc="948AE8E0">
      <w:start w:val="1"/>
      <w:numFmt w:val="bullet"/>
      <w:lvlText w:val="•"/>
      <w:lvlJc w:val="left"/>
      <w:rPr>
        <w:rFonts w:hint="default"/>
      </w:rPr>
    </w:lvl>
    <w:lvl w:ilvl="4" w:tplc="8EE0B2C2">
      <w:start w:val="1"/>
      <w:numFmt w:val="bullet"/>
      <w:lvlText w:val="•"/>
      <w:lvlJc w:val="left"/>
      <w:rPr>
        <w:rFonts w:hint="default"/>
      </w:rPr>
    </w:lvl>
    <w:lvl w:ilvl="5" w:tplc="2D2C4064">
      <w:start w:val="1"/>
      <w:numFmt w:val="bullet"/>
      <w:lvlText w:val="•"/>
      <w:lvlJc w:val="left"/>
      <w:rPr>
        <w:rFonts w:hint="default"/>
      </w:rPr>
    </w:lvl>
    <w:lvl w:ilvl="6" w:tplc="A8685270">
      <w:start w:val="1"/>
      <w:numFmt w:val="bullet"/>
      <w:lvlText w:val="•"/>
      <w:lvlJc w:val="left"/>
      <w:rPr>
        <w:rFonts w:hint="default"/>
      </w:rPr>
    </w:lvl>
    <w:lvl w:ilvl="7" w:tplc="27DC8536">
      <w:start w:val="1"/>
      <w:numFmt w:val="bullet"/>
      <w:lvlText w:val="•"/>
      <w:lvlJc w:val="left"/>
      <w:rPr>
        <w:rFonts w:hint="default"/>
      </w:rPr>
    </w:lvl>
    <w:lvl w:ilvl="8" w:tplc="F39EAEB6">
      <w:start w:val="1"/>
      <w:numFmt w:val="bullet"/>
      <w:lvlText w:val="•"/>
      <w:lvlJc w:val="left"/>
      <w:rPr>
        <w:rFonts w:hint="default"/>
      </w:rPr>
    </w:lvl>
  </w:abstractNum>
  <w:abstractNum w:abstractNumId="9" w15:restartNumberingAfterBreak="0">
    <w:nsid w:val="116344D8"/>
    <w:multiLevelType w:val="multilevel"/>
    <w:tmpl w:val="9BA6D4D2"/>
    <w:lvl w:ilvl="0">
      <w:start w:val="1"/>
      <w:numFmt w:val="lowerLetter"/>
      <w:lvlText w:val="%1"/>
      <w:lvlJc w:val="left"/>
      <w:pPr>
        <w:ind w:hanging="420"/>
      </w:pPr>
      <w:rPr>
        <w:rFonts w:hint="default"/>
      </w:rPr>
    </w:lvl>
    <w:lvl w:ilvl="1">
      <w:start w:val="1"/>
      <w:numFmt w:val="decimal"/>
      <w:lvlText w:val="%1.%2)"/>
      <w:lvlJc w:val="left"/>
      <w:pPr>
        <w:ind w:hanging="420"/>
      </w:pPr>
      <w:rPr>
        <w:rFonts w:asciiTheme="minorHAnsi" w:eastAsia="Times New Roman" w:hAnsiTheme="minorHAnsi" w:cstheme="minorHAns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33C1997"/>
    <w:multiLevelType w:val="hybridMultilevel"/>
    <w:tmpl w:val="DF36977C"/>
    <w:lvl w:ilvl="0" w:tplc="04100011">
      <w:start w:val="1"/>
      <w:numFmt w:val="decimal"/>
      <w:lvlText w:val="%1)"/>
      <w:lvlJc w:val="left"/>
      <w:pPr>
        <w:ind w:left="1146" w:hanging="360"/>
      </w:pPr>
      <w:rPr>
        <w:rFonts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139A3CAD"/>
    <w:multiLevelType w:val="multilevel"/>
    <w:tmpl w:val="F9EEEBE2"/>
    <w:styleLink w:val="WWNum121"/>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1.%2.%3."/>
      <w:lvlJc w:val="right"/>
      <w:pPr>
        <w:ind w:left="1743" w:hanging="180"/>
      </w:pPr>
    </w:lvl>
    <w:lvl w:ilvl="3">
      <w:start w:val="1"/>
      <w:numFmt w:val="decimal"/>
      <w:lvlText w:val="%1.%2.%3.%4."/>
      <w:lvlJc w:val="left"/>
      <w:pPr>
        <w:ind w:left="2463" w:hanging="360"/>
      </w:pPr>
    </w:lvl>
    <w:lvl w:ilvl="4">
      <w:start w:val="1"/>
      <w:numFmt w:val="lowerLetter"/>
      <w:lvlText w:val="%1.%2.%3.%4.%5."/>
      <w:lvlJc w:val="left"/>
      <w:pPr>
        <w:ind w:left="3183" w:hanging="360"/>
      </w:pPr>
    </w:lvl>
    <w:lvl w:ilvl="5">
      <w:start w:val="1"/>
      <w:numFmt w:val="lowerRoman"/>
      <w:lvlText w:val="%1.%2.%3.%4.%5.%6."/>
      <w:lvlJc w:val="right"/>
      <w:pPr>
        <w:ind w:left="3903" w:hanging="180"/>
      </w:pPr>
    </w:lvl>
    <w:lvl w:ilvl="6">
      <w:start w:val="1"/>
      <w:numFmt w:val="decimal"/>
      <w:lvlText w:val="%1.%2.%3.%4.%5.%6.%7."/>
      <w:lvlJc w:val="left"/>
      <w:pPr>
        <w:ind w:left="4623" w:hanging="360"/>
      </w:pPr>
    </w:lvl>
    <w:lvl w:ilvl="7">
      <w:start w:val="1"/>
      <w:numFmt w:val="lowerLetter"/>
      <w:lvlText w:val="%1.%2.%3.%4.%5.%6.%7.%8."/>
      <w:lvlJc w:val="left"/>
      <w:pPr>
        <w:ind w:left="5343" w:hanging="360"/>
      </w:pPr>
    </w:lvl>
    <w:lvl w:ilvl="8">
      <w:start w:val="1"/>
      <w:numFmt w:val="lowerRoman"/>
      <w:lvlText w:val="%1.%2.%3.%4.%5.%6.%7.%8.%9."/>
      <w:lvlJc w:val="right"/>
      <w:pPr>
        <w:ind w:left="6063" w:hanging="180"/>
      </w:pPr>
    </w:lvl>
  </w:abstractNum>
  <w:abstractNum w:abstractNumId="12" w15:restartNumberingAfterBreak="0">
    <w:nsid w:val="14913450"/>
    <w:multiLevelType w:val="multilevel"/>
    <w:tmpl w:val="44526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21EAF"/>
    <w:multiLevelType w:val="hybridMultilevel"/>
    <w:tmpl w:val="87D09D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5" w15:restartNumberingAfterBreak="0">
    <w:nsid w:val="1CE22E5D"/>
    <w:multiLevelType w:val="multilevel"/>
    <w:tmpl w:val="A1AA8C7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6" w15:restartNumberingAfterBreak="0">
    <w:nsid w:val="23D3207D"/>
    <w:multiLevelType w:val="multilevel"/>
    <w:tmpl w:val="3F4EE8CC"/>
    <w:styleLink w:val="WWNum16"/>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1.%2.%3."/>
      <w:lvlJc w:val="right"/>
      <w:pPr>
        <w:ind w:left="1743" w:hanging="180"/>
      </w:pPr>
    </w:lvl>
    <w:lvl w:ilvl="3">
      <w:start w:val="1"/>
      <w:numFmt w:val="decimal"/>
      <w:lvlText w:val="%1.%2.%3.%4."/>
      <w:lvlJc w:val="left"/>
      <w:pPr>
        <w:ind w:left="2463" w:hanging="360"/>
      </w:pPr>
    </w:lvl>
    <w:lvl w:ilvl="4">
      <w:start w:val="1"/>
      <w:numFmt w:val="lowerLetter"/>
      <w:lvlText w:val="%1.%2.%3.%4.%5."/>
      <w:lvlJc w:val="left"/>
      <w:pPr>
        <w:ind w:left="3183" w:hanging="360"/>
      </w:pPr>
    </w:lvl>
    <w:lvl w:ilvl="5">
      <w:start w:val="1"/>
      <w:numFmt w:val="lowerRoman"/>
      <w:lvlText w:val="%1.%2.%3.%4.%5.%6."/>
      <w:lvlJc w:val="right"/>
      <w:pPr>
        <w:ind w:left="3903" w:hanging="180"/>
      </w:pPr>
    </w:lvl>
    <w:lvl w:ilvl="6">
      <w:start w:val="1"/>
      <w:numFmt w:val="decimal"/>
      <w:lvlText w:val="%1.%2.%3.%4.%5.%6.%7."/>
      <w:lvlJc w:val="left"/>
      <w:pPr>
        <w:ind w:left="4623" w:hanging="360"/>
      </w:pPr>
    </w:lvl>
    <w:lvl w:ilvl="7">
      <w:start w:val="1"/>
      <w:numFmt w:val="lowerLetter"/>
      <w:lvlText w:val="%1.%2.%3.%4.%5.%6.%7.%8."/>
      <w:lvlJc w:val="left"/>
      <w:pPr>
        <w:ind w:left="5343" w:hanging="360"/>
      </w:pPr>
    </w:lvl>
    <w:lvl w:ilvl="8">
      <w:start w:val="1"/>
      <w:numFmt w:val="lowerRoman"/>
      <w:lvlText w:val="%1.%2.%3.%4.%5.%6.%7.%8.%9."/>
      <w:lvlJc w:val="right"/>
      <w:pPr>
        <w:ind w:left="6063" w:hanging="180"/>
      </w:pPr>
    </w:lvl>
  </w:abstractNum>
  <w:abstractNum w:abstractNumId="17" w15:restartNumberingAfterBreak="0">
    <w:nsid w:val="2516790F"/>
    <w:multiLevelType w:val="hybridMultilevel"/>
    <w:tmpl w:val="FB1E64BC"/>
    <w:lvl w:ilvl="0" w:tplc="0B724F4A">
      <w:start w:val="1"/>
      <w:numFmt w:val="decimal"/>
      <w:lvlText w:val="%1)"/>
      <w:lvlJc w:val="left"/>
      <w:pPr>
        <w:ind w:left="0" w:hanging="260"/>
      </w:pPr>
      <w:rPr>
        <w:rFonts w:asciiTheme="minorHAnsi" w:eastAsia="Times New Roman" w:hAnsiTheme="minorHAnsi" w:cstheme="minorHAns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5306838"/>
    <w:multiLevelType w:val="hybridMultilevel"/>
    <w:tmpl w:val="6C5EBE54"/>
    <w:lvl w:ilvl="0" w:tplc="BB94B7AA">
      <w:numFmt w:val="bullet"/>
      <w:lvlText w:val="-"/>
      <w:lvlJc w:val="left"/>
      <w:pPr>
        <w:ind w:left="476" w:hanging="360"/>
      </w:pPr>
      <w:rPr>
        <w:rFonts w:ascii="Times New Roman" w:eastAsia="Times New Roman" w:hAnsi="Times New Roman" w:cs="Times New Roman" w:hint="default"/>
      </w:rPr>
    </w:lvl>
    <w:lvl w:ilvl="1" w:tplc="04100003" w:tentative="1">
      <w:start w:val="1"/>
      <w:numFmt w:val="bullet"/>
      <w:lvlText w:val="o"/>
      <w:lvlJc w:val="left"/>
      <w:pPr>
        <w:ind w:left="1196" w:hanging="360"/>
      </w:pPr>
      <w:rPr>
        <w:rFonts w:ascii="Courier New" w:hAnsi="Courier New" w:cs="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cs="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cs="Courier New" w:hint="default"/>
      </w:rPr>
    </w:lvl>
    <w:lvl w:ilvl="8" w:tplc="04100005" w:tentative="1">
      <w:start w:val="1"/>
      <w:numFmt w:val="bullet"/>
      <w:lvlText w:val=""/>
      <w:lvlJc w:val="left"/>
      <w:pPr>
        <w:ind w:left="6236" w:hanging="360"/>
      </w:pPr>
      <w:rPr>
        <w:rFonts w:ascii="Wingdings" w:hAnsi="Wingdings" w:hint="default"/>
      </w:rPr>
    </w:lvl>
  </w:abstractNum>
  <w:abstractNum w:abstractNumId="19" w15:restartNumberingAfterBreak="0">
    <w:nsid w:val="282127AB"/>
    <w:multiLevelType w:val="hybridMultilevel"/>
    <w:tmpl w:val="DA463050"/>
    <w:lvl w:ilvl="0" w:tplc="1682F3A6">
      <w:start w:val="3"/>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E150C22"/>
    <w:multiLevelType w:val="multilevel"/>
    <w:tmpl w:val="2924C08A"/>
    <w:styleLink w:val="WWNum23"/>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302251AC"/>
    <w:multiLevelType w:val="multilevel"/>
    <w:tmpl w:val="D25216A4"/>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23A2206"/>
    <w:multiLevelType w:val="hybridMultilevel"/>
    <w:tmpl w:val="DD7EA5CC"/>
    <w:lvl w:ilvl="0" w:tplc="04100001">
      <w:start w:val="1"/>
      <w:numFmt w:val="bullet"/>
      <w:lvlText w:val=""/>
      <w:lvlJc w:val="left"/>
      <w:pPr>
        <w:ind w:left="1070" w:hanging="360"/>
      </w:pPr>
      <w:rPr>
        <w:rFonts w:ascii="Symbol" w:hAnsi="Symbol"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33685289"/>
    <w:multiLevelType w:val="hybridMultilevel"/>
    <w:tmpl w:val="51A4542A"/>
    <w:lvl w:ilvl="0" w:tplc="1682F3A6">
      <w:start w:val="3"/>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62018FF"/>
    <w:multiLevelType w:val="hybridMultilevel"/>
    <w:tmpl w:val="B6C412AC"/>
    <w:lvl w:ilvl="0" w:tplc="983CB7EA">
      <w:start w:val="1"/>
      <w:numFmt w:val="decimal"/>
      <w:pStyle w:val="Bibliografia1"/>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5"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956CCE"/>
    <w:multiLevelType w:val="hybridMultilevel"/>
    <w:tmpl w:val="674678F4"/>
    <w:lvl w:ilvl="0" w:tplc="4B1CCC86">
      <w:start w:val="15"/>
      <w:numFmt w:val="bullet"/>
      <w:lvlText w:val="-"/>
      <w:lvlJc w:val="left"/>
      <w:pPr>
        <w:ind w:left="1146" w:hanging="360"/>
      </w:pPr>
      <w:rPr>
        <w:rFonts w:ascii="Century Gothic" w:eastAsia="Times New Roman" w:hAnsi="Century Gothic" w:cstheme="minorHAns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4321045A"/>
    <w:multiLevelType w:val="multilevel"/>
    <w:tmpl w:val="30FEC816"/>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04946AE"/>
    <w:multiLevelType w:val="multilevel"/>
    <w:tmpl w:val="88E05D32"/>
    <w:styleLink w:val="WWNum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7C2C98"/>
    <w:multiLevelType w:val="hybridMultilevel"/>
    <w:tmpl w:val="56CC3840"/>
    <w:lvl w:ilvl="0" w:tplc="410E46D2">
      <w:numFmt w:val="bullet"/>
      <w:lvlText w:val=""/>
      <w:lvlJc w:val="left"/>
      <w:pPr>
        <w:ind w:left="720" w:hanging="360"/>
      </w:pPr>
      <w:rPr>
        <w:rFonts w:ascii="Wingdings" w:eastAsiaTheme="minorHAnsi"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7287319"/>
    <w:multiLevelType w:val="hybridMultilevel"/>
    <w:tmpl w:val="9DCE8F0E"/>
    <w:lvl w:ilvl="0" w:tplc="4B1CCC86">
      <w:start w:val="15"/>
      <w:numFmt w:val="bullet"/>
      <w:lvlText w:val="-"/>
      <w:lvlJc w:val="left"/>
      <w:pPr>
        <w:ind w:left="1146" w:hanging="360"/>
      </w:pPr>
      <w:rPr>
        <w:rFonts w:ascii="Century Gothic" w:eastAsia="Times New Roman" w:hAnsi="Century Gothic" w:cstheme="minorHAns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2" w15:restartNumberingAfterBreak="0">
    <w:nsid w:val="5B882781"/>
    <w:multiLevelType w:val="hybridMultilevel"/>
    <w:tmpl w:val="5874D8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FA80370"/>
    <w:multiLevelType w:val="multilevel"/>
    <w:tmpl w:val="34B8F080"/>
    <w:styleLink w:val="WWNum111"/>
    <w:lvl w:ilvl="0">
      <w:numFmt w:val="bullet"/>
      <w:lvlText w:val="-"/>
      <w:lvlJc w:val="left"/>
      <w:pPr>
        <w:ind w:left="1211" w:hanging="360"/>
      </w:pPr>
      <w:rPr>
        <w:rFonts w:ascii="Trebuchet MS" w:hAnsi="Trebuchet MS"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11372AB"/>
    <w:multiLevelType w:val="multilevel"/>
    <w:tmpl w:val="9E025708"/>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35" w15:restartNumberingAfterBreak="0">
    <w:nsid w:val="6123360E"/>
    <w:multiLevelType w:val="hybridMultilevel"/>
    <w:tmpl w:val="E20811AE"/>
    <w:lvl w:ilvl="0" w:tplc="755229FE">
      <w:start w:val="1"/>
      <w:numFmt w:val="bullet"/>
      <w:pStyle w:val="rien"/>
      <w:lvlText w:val="o"/>
      <w:lvlJc w:val="left"/>
      <w:pPr>
        <w:tabs>
          <w:tab w:val="num" w:pos="1004"/>
        </w:tabs>
        <w:ind w:left="1004" w:hanging="360"/>
      </w:pPr>
      <w:rPr>
        <w:rFonts w:ascii="Courier New" w:hAnsi="Courier New" w:hint="default"/>
      </w:rPr>
    </w:lvl>
    <w:lvl w:ilvl="1" w:tplc="3D58A208" w:tentative="1">
      <w:start w:val="1"/>
      <w:numFmt w:val="bullet"/>
      <w:lvlText w:val="o"/>
      <w:lvlJc w:val="left"/>
      <w:pPr>
        <w:tabs>
          <w:tab w:val="num" w:pos="1724"/>
        </w:tabs>
        <w:ind w:left="1724" w:hanging="360"/>
      </w:pPr>
      <w:rPr>
        <w:rFonts w:ascii="Courier New" w:hAnsi="Courier New" w:hint="default"/>
      </w:rPr>
    </w:lvl>
    <w:lvl w:ilvl="2" w:tplc="B7C46FDC" w:tentative="1">
      <w:start w:val="1"/>
      <w:numFmt w:val="bullet"/>
      <w:lvlText w:val=""/>
      <w:lvlJc w:val="left"/>
      <w:pPr>
        <w:tabs>
          <w:tab w:val="num" w:pos="2444"/>
        </w:tabs>
        <w:ind w:left="2444" w:hanging="360"/>
      </w:pPr>
      <w:rPr>
        <w:rFonts w:ascii="Wingdings" w:hAnsi="Wingdings" w:hint="default"/>
      </w:rPr>
    </w:lvl>
    <w:lvl w:ilvl="3" w:tplc="E7AEB342" w:tentative="1">
      <w:start w:val="1"/>
      <w:numFmt w:val="bullet"/>
      <w:lvlText w:val=""/>
      <w:lvlJc w:val="left"/>
      <w:pPr>
        <w:tabs>
          <w:tab w:val="num" w:pos="3164"/>
        </w:tabs>
        <w:ind w:left="3164" w:hanging="360"/>
      </w:pPr>
      <w:rPr>
        <w:rFonts w:ascii="Symbol" w:hAnsi="Symbol" w:hint="default"/>
      </w:rPr>
    </w:lvl>
    <w:lvl w:ilvl="4" w:tplc="5EBA9DBE" w:tentative="1">
      <w:start w:val="1"/>
      <w:numFmt w:val="bullet"/>
      <w:lvlText w:val="o"/>
      <w:lvlJc w:val="left"/>
      <w:pPr>
        <w:tabs>
          <w:tab w:val="num" w:pos="3884"/>
        </w:tabs>
        <w:ind w:left="3884" w:hanging="360"/>
      </w:pPr>
      <w:rPr>
        <w:rFonts w:ascii="Courier New" w:hAnsi="Courier New" w:hint="default"/>
      </w:rPr>
    </w:lvl>
    <w:lvl w:ilvl="5" w:tplc="F79CCF9E" w:tentative="1">
      <w:start w:val="1"/>
      <w:numFmt w:val="bullet"/>
      <w:lvlText w:val=""/>
      <w:lvlJc w:val="left"/>
      <w:pPr>
        <w:tabs>
          <w:tab w:val="num" w:pos="4604"/>
        </w:tabs>
        <w:ind w:left="4604" w:hanging="360"/>
      </w:pPr>
      <w:rPr>
        <w:rFonts w:ascii="Wingdings" w:hAnsi="Wingdings" w:hint="default"/>
      </w:rPr>
    </w:lvl>
    <w:lvl w:ilvl="6" w:tplc="7D9AE00A" w:tentative="1">
      <w:start w:val="1"/>
      <w:numFmt w:val="bullet"/>
      <w:lvlText w:val=""/>
      <w:lvlJc w:val="left"/>
      <w:pPr>
        <w:tabs>
          <w:tab w:val="num" w:pos="5324"/>
        </w:tabs>
        <w:ind w:left="5324" w:hanging="360"/>
      </w:pPr>
      <w:rPr>
        <w:rFonts w:ascii="Symbol" w:hAnsi="Symbol" w:hint="default"/>
      </w:rPr>
    </w:lvl>
    <w:lvl w:ilvl="7" w:tplc="6D3ABAAC" w:tentative="1">
      <w:start w:val="1"/>
      <w:numFmt w:val="bullet"/>
      <w:lvlText w:val="o"/>
      <w:lvlJc w:val="left"/>
      <w:pPr>
        <w:tabs>
          <w:tab w:val="num" w:pos="6044"/>
        </w:tabs>
        <w:ind w:left="6044" w:hanging="360"/>
      </w:pPr>
      <w:rPr>
        <w:rFonts w:ascii="Courier New" w:hAnsi="Courier New" w:hint="default"/>
      </w:rPr>
    </w:lvl>
    <w:lvl w:ilvl="8" w:tplc="E4EE0E22"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2860321"/>
    <w:multiLevelType w:val="hybridMultilevel"/>
    <w:tmpl w:val="79D0C7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824089"/>
    <w:multiLevelType w:val="hybridMultilevel"/>
    <w:tmpl w:val="37DE9E08"/>
    <w:lvl w:ilvl="0" w:tplc="4694EF5A">
      <w:start w:val="1"/>
      <w:numFmt w:val="lowerLetter"/>
      <w:lvlText w:val="%1)"/>
      <w:lvlJc w:val="left"/>
      <w:pPr>
        <w:ind w:left="0" w:hanging="226"/>
      </w:pPr>
      <w:rPr>
        <w:rFonts w:asciiTheme="minorHAnsi" w:eastAsia="Times New Roman" w:hAnsiTheme="minorHAnsi" w:cstheme="minorHAnsi" w:hint="default"/>
        <w:w w:val="99"/>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7E17365"/>
    <w:multiLevelType w:val="hybridMultilevel"/>
    <w:tmpl w:val="4EBC1616"/>
    <w:lvl w:ilvl="0" w:tplc="549073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0B69A7"/>
    <w:multiLevelType w:val="hybridMultilevel"/>
    <w:tmpl w:val="D64CC6BA"/>
    <w:lvl w:ilvl="0" w:tplc="4B1CCC86">
      <w:start w:val="15"/>
      <w:numFmt w:val="bullet"/>
      <w:lvlText w:val="-"/>
      <w:lvlJc w:val="left"/>
      <w:pPr>
        <w:ind w:left="1146" w:hanging="360"/>
      </w:pPr>
      <w:rPr>
        <w:rFonts w:ascii="Century Gothic" w:eastAsia="Times New Roman" w:hAnsi="Century Gothic" w:cstheme="minorHAns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0" w15:restartNumberingAfterBreak="0">
    <w:nsid w:val="74A53EDC"/>
    <w:multiLevelType w:val="hybridMultilevel"/>
    <w:tmpl w:val="B5D66818"/>
    <w:lvl w:ilvl="0" w:tplc="ED7A0A54">
      <w:start w:val="1"/>
      <w:numFmt w:val="decimal"/>
      <w:lvlText w:val="%1."/>
      <w:lvlJc w:val="left"/>
      <w:pPr>
        <w:ind w:left="1146" w:hanging="360"/>
      </w:pPr>
      <w:rPr>
        <w:rFonts w:ascii="Calibri" w:hAnsi="Calibri" w:cs="Times New Roman" w:hint="default"/>
        <w:b w:val="0"/>
        <w:i w:val="0"/>
        <w:color w:val="auto"/>
        <w:sz w:val="20"/>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1" w15:restartNumberingAfterBreak="0">
    <w:nsid w:val="75EE6D08"/>
    <w:multiLevelType w:val="hybridMultilevel"/>
    <w:tmpl w:val="451A67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2" w15:restartNumberingAfterBreak="0">
    <w:nsid w:val="790331B4"/>
    <w:multiLevelType w:val="multilevel"/>
    <w:tmpl w:val="8B22FFA4"/>
    <w:lvl w:ilvl="0">
      <w:start w:val="1"/>
      <w:numFmt w:val="decimal"/>
      <w:lvlText w:val="%1."/>
      <w:lvlJc w:val="left"/>
      <w:pPr>
        <w:ind w:left="720" w:hanging="360"/>
      </w:pPr>
      <w:rPr>
        <w:sz w:val="22"/>
        <w:szCs w:val="22"/>
      </w:rPr>
    </w:lvl>
    <w:lvl w:ilvl="1">
      <w:start w:val="1"/>
      <w:numFmt w:val="decimal"/>
      <w:isLgl/>
      <w:lvlText w:val="%1.%2"/>
      <w:lvlJc w:val="left"/>
      <w:pPr>
        <w:ind w:left="1144" w:hanging="435"/>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592" w:hanging="1440"/>
      </w:pPr>
      <w:rPr>
        <w:rFonts w:hint="default"/>
        <w:color w:val="auto"/>
      </w:rPr>
    </w:lvl>
  </w:abstractNum>
  <w:abstractNum w:abstractNumId="43" w15:restartNumberingAfterBreak="0">
    <w:nsid w:val="7D6D1617"/>
    <w:multiLevelType w:val="multilevel"/>
    <w:tmpl w:val="6406B744"/>
    <w:styleLink w:val="WWNum12"/>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1.%2.%3."/>
      <w:lvlJc w:val="right"/>
      <w:pPr>
        <w:ind w:left="1743" w:hanging="180"/>
      </w:pPr>
    </w:lvl>
    <w:lvl w:ilvl="3">
      <w:start w:val="1"/>
      <w:numFmt w:val="decimal"/>
      <w:lvlText w:val="%1.%2.%3.%4."/>
      <w:lvlJc w:val="left"/>
      <w:pPr>
        <w:ind w:left="2463" w:hanging="360"/>
      </w:pPr>
    </w:lvl>
    <w:lvl w:ilvl="4">
      <w:start w:val="1"/>
      <w:numFmt w:val="lowerLetter"/>
      <w:lvlText w:val="%1.%2.%3.%4.%5."/>
      <w:lvlJc w:val="left"/>
      <w:pPr>
        <w:ind w:left="3183" w:hanging="360"/>
      </w:pPr>
    </w:lvl>
    <w:lvl w:ilvl="5">
      <w:start w:val="1"/>
      <w:numFmt w:val="lowerRoman"/>
      <w:lvlText w:val="%1.%2.%3.%4.%5.%6."/>
      <w:lvlJc w:val="right"/>
      <w:pPr>
        <w:ind w:left="3903" w:hanging="180"/>
      </w:pPr>
    </w:lvl>
    <w:lvl w:ilvl="6">
      <w:start w:val="1"/>
      <w:numFmt w:val="decimal"/>
      <w:lvlText w:val="%1.%2.%3.%4.%5.%6.%7."/>
      <w:lvlJc w:val="left"/>
      <w:pPr>
        <w:ind w:left="4623" w:hanging="360"/>
      </w:pPr>
    </w:lvl>
    <w:lvl w:ilvl="7">
      <w:start w:val="1"/>
      <w:numFmt w:val="lowerLetter"/>
      <w:lvlText w:val="%1.%2.%3.%4.%5.%6.%7.%8."/>
      <w:lvlJc w:val="left"/>
      <w:pPr>
        <w:ind w:left="5343" w:hanging="360"/>
      </w:pPr>
    </w:lvl>
    <w:lvl w:ilvl="8">
      <w:start w:val="1"/>
      <w:numFmt w:val="lowerRoman"/>
      <w:lvlText w:val="%1.%2.%3.%4.%5.%6.%7.%8.%9."/>
      <w:lvlJc w:val="right"/>
      <w:pPr>
        <w:ind w:left="6063" w:hanging="180"/>
      </w:pPr>
    </w:lvl>
  </w:abstractNum>
  <w:abstractNum w:abstractNumId="44" w15:restartNumberingAfterBreak="0">
    <w:nsid w:val="7F6465C1"/>
    <w:multiLevelType w:val="hybridMultilevel"/>
    <w:tmpl w:val="8FDEC102"/>
    <w:lvl w:ilvl="0" w:tplc="1E9E021E">
      <w:start w:val="1"/>
      <w:numFmt w:val="decimal"/>
      <w:lvlText w:val="%1."/>
      <w:lvlJc w:val="left"/>
      <w:pPr>
        <w:ind w:left="1146" w:hanging="360"/>
      </w:pPr>
      <w:rPr>
        <w:rFonts w:cs="Times New Roman" w:hint="default"/>
        <w:b/>
        <w:i w:val="0"/>
        <w:color w:val="auto"/>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35"/>
  </w:num>
  <w:num w:numId="2">
    <w:abstractNumId w:val="24"/>
  </w:num>
  <w:num w:numId="3">
    <w:abstractNumId w:val="34"/>
  </w:num>
  <w:num w:numId="4">
    <w:abstractNumId w:val="28"/>
  </w:num>
  <w:num w:numId="5">
    <w:abstractNumId w:val="29"/>
  </w:num>
  <w:num w:numId="6">
    <w:abstractNumId w:val="16"/>
  </w:num>
  <w:num w:numId="7">
    <w:abstractNumId w:val="15"/>
  </w:num>
  <w:num w:numId="8">
    <w:abstractNumId w:val="20"/>
  </w:num>
  <w:num w:numId="9">
    <w:abstractNumId w:val="4"/>
  </w:num>
  <w:num w:numId="10">
    <w:abstractNumId w:val="43"/>
  </w:num>
  <w:num w:numId="11">
    <w:abstractNumId w:val="33"/>
  </w:num>
  <w:num w:numId="12">
    <w:abstractNumId w:val="11"/>
  </w:num>
  <w:num w:numId="13">
    <w:abstractNumId w:val="5"/>
  </w:num>
  <w:num w:numId="14">
    <w:abstractNumId w:val="21"/>
  </w:num>
  <w:num w:numId="15">
    <w:abstractNumId w:val="42"/>
  </w:num>
  <w:num w:numId="16">
    <w:abstractNumId w:val="39"/>
  </w:num>
  <w:num w:numId="17">
    <w:abstractNumId w:val="31"/>
  </w:num>
  <w:num w:numId="18">
    <w:abstractNumId w:val="27"/>
  </w:num>
  <w:num w:numId="19">
    <w:abstractNumId w:val="19"/>
  </w:num>
  <w:num w:numId="20">
    <w:abstractNumId w:val="23"/>
  </w:num>
  <w:num w:numId="21">
    <w:abstractNumId w:val="40"/>
  </w:num>
  <w:num w:numId="22">
    <w:abstractNumId w:val="32"/>
  </w:num>
  <w:num w:numId="23">
    <w:abstractNumId w:val="12"/>
  </w:num>
  <w:num w:numId="24">
    <w:abstractNumId w:val="1"/>
  </w:num>
  <w:num w:numId="25">
    <w:abstractNumId w:val="13"/>
  </w:num>
  <w:num w:numId="26">
    <w:abstractNumId w:val="9"/>
  </w:num>
  <w:num w:numId="27">
    <w:abstractNumId w:val="6"/>
  </w:num>
  <w:num w:numId="28">
    <w:abstractNumId w:val="8"/>
  </w:num>
  <w:num w:numId="29">
    <w:abstractNumId w:val="18"/>
  </w:num>
  <w:num w:numId="30">
    <w:abstractNumId w:val="38"/>
  </w:num>
  <w:num w:numId="31">
    <w:abstractNumId w:val="3"/>
  </w:num>
  <w:num w:numId="32">
    <w:abstractNumId w:val="22"/>
  </w:num>
  <w:num w:numId="33">
    <w:abstractNumId w:val="26"/>
  </w:num>
  <w:num w:numId="34">
    <w:abstractNumId w:val="14"/>
  </w:num>
  <w:num w:numId="35">
    <w:abstractNumId w:val="2"/>
  </w:num>
  <w:num w:numId="36">
    <w:abstractNumId w:val="25"/>
  </w:num>
  <w:num w:numId="3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4"/>
  </w:num>
  <w:num w:numId="40">
    <w:abstractNumId w:val="37"/>
  </w:num>
  <w:num w:numId="41">
    <w:abstractNumId w:val="17"/>
  </w:num>
  <w:num w:numId="42">
    <w:abstractNumId w:val="30"/>
  </w:num>
  <w:num w:numId="43">
    <w:abstractNumId w:val="7"/>
  </w:num>
  <w:num w:numId="44">
    <w:abstractNumId w:val="0"/>
  </w:num>
  <w:num w:numId="45">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A3"/>
    <w:rsid w:val="00001CA5"/>
    <w:rsid w:val="0000730E"/>
    <w:rsid w:val="0001449C"/>
    <w:rsid w:val="000178BF"/>
    <w:rsid w:val="0003556C"/>
    <w:rsid w:val="00036991"/>
    <w:rsid w:val="0004038E"/>
    <w:rsid w:val="00046815"/>
    <w:rsid w:val="000515CC"/>
    <w:rsid w:val="00051696"/>
    <w:rsid w:val="000535CC"/>
    <w:rsid w:val="00055C5F"/>
    <w:rsid w:val="00070362"/>
    <w:rsid w:val="00086B7E"/>
    <w:rsid w:val="00092793"/>
    <w:rsid w:val="00095360"/>
    <w:rsid w:val="000A6F85"/>
    <w:rsid w:val="000B06ED"/>
    <w:rsid w:val="000B7AD0"/>
    <w:rsid w:val="000C09DA"/>
    <w:rsid w:val="000D779C"/>
    <w:rsid w:val="000E179B"/>
    <w:rsid w:val="000F2C4A"/>
    <w:rsid w:val="001077C8"/>
    <w:rsid w:val="00121BB0"/>
    <w:rsid w:val="00122370"/>
    <w:rsid w:val="001228AD"/>
    <w:rsid w:val="00124039"/>
    <w:rsid w:val="0014240D"/>
    <w:rsid w:val="00154869"/>
    <w:rsid w:val="00173BFC"/>
    <w:rsid w:val="0018423E"/>
    <w:rsid w:val="00187FDD"/>
    <w:rsid w:val="001A520C"/>
    <w:rsid w:val="001B1870"/>
    <w:rsid w:val="001B2C7F"/>
    <w:rsid w:val="001B4C5F"/>
    <w:rsid w:val="001B57C1"/>
    <w:rsid w:val="001C20CF"/>
    <w:rsid w:val="001C6F21"/>
    <w:rsid w:val="001C6F59"/>
    <w:rsid w:val="001D2A69"/>
    <w:rsid w:val="001D6E71"/>
    <w:rsid w:val="001F159C"/>
    <w:rsid w:val="001F1E8C"/>
    <w:rsid w:val="00214FE0"/>
    <w:rsid w:val="00220610"/>
    <w:rsid w:val="00231985"/>
    <w:rsid w:val="002378B8"/>
    <w:rsid w:val="00244011"/>
    <w:rsid w:val="0024540F"/>
    <w:rsid w:val="00252980"/>
    <w:rsid w:val="00264AF1"/>
    <w:rsid w:val="0027037B"/>
    <w:rsid w:val="00271ABE"/>
    <w:rsid w:val="002759DD"/>
    <w:rsid w:val="00276181"/>
    <w:rsid w:val="002925C1"/>
    <w:rsid w:val="00292DE1"/>
    <w:rsid w:val="002B5355"/>
    <w:rsid w:val="002B629B"/>
    <w:rsid w:val="002C2342"/>
    <w:rsid w:val="002C707C"/>
    <w:rsid w:val="002C716C"/>
    <w:rsid w:val="00314D84"/>
    <w:rsid w:val="003161DC"/>
    <w:rsid w:val="0032007B"/>
    <w:rsid w:val="00335A56"/>
    <w:rsid w:val="003413B7"/>
    <w:rsid w:val="0035693C"/>
    <w:rsid w:val="00357D86"/>
    <w:rsid w:val="00364A66"/>
    <w:rsid w:val="00367FB5"/>
    <w:rsid w:val="00370A11"/>
    <w:rsid w:val="00373270"/>
    <w:rsid w:val="00373A79"/>
    <w:rsid w:val="00376960"/>
    <w:rsid w:val="00393496"/>
    <w:rsid w:val="003A719E"/>
    <w:rsid w:val="003C056C"/>
    <w:rsid w:val="003C2FF8"/>
    <w:rsid w:val="003D0333"/>
    <w:rsid w:val="003D7FE0"/>
    <w:rsid w:val="003E4E10"/>
    <w:rsid w:val="003F0835"/>
    <w:rsid w:val="00401AA6"/>
    <w:rsid w:val="0042711C"/>
    <w:rsid w:val="00430501"/>
    <w:rsid w:val="004454EB"/>
    <w:rsid w:val="00457607"/>
    <w:rsid w:val="00471718"/>
    <w:rsid w:val="00476B94"/>
    <w:rsid w:val="00480575"/>
    <w:rsid w:val="004810DE"/>
    <w:rsid w:val="00486A32"/>
    <w:rsid w:val="004876B2"/>
    <w:rsid w:val="004B73BD"/>
    <w:rsid w:val="004C28CE"/>
    <w:rsid w:val="004D00D0"/>
    <w:rsid w:val="004D19C9"/>
    <w:rsid w:val="004D41E2"/>
    <w:rsid w:val="004E1B58"/>
    <w:rsid w:val="004F5647"/>
    <w:rsid w:val="005002BC"/>
    <w:rsid w:val="00514D59"/>
    <w:rsid w:val="005152C7"/>
    <w:rsid w:val="005176FF"/>
    <w:rsid w:val="005456EE"/>
    <w:rsid w:val="00563D9C"/>
    <w:rsid w:val="0056476F"/>
    <w:rsid w:val="00567A22"/>
    <w:rsid w:val="00571E3B"/>
    <w:rsid w:val="00573C42"/>
    <w:rsid w:val="00573E0A"/>
    <w:rsid w:val="0057742F"/>
    <w:rsid w:val="005853D1"/>
    <w:rsid w:val="00592016"/>
    <w:rsid w:val="00592572"/>
    <w:rsid w:val="005A6CEF"/>
    <w:rsid w:val="005A6F4B"/>
    <w:rsid w:val="005A7E71"/>
    <w:rsid w:val="005B272F"/>
    <w:rsid w:val="005C0DBC"/>
    <w:rsid w:val="005C73B5"/>
    <w:rsid w:val="005D2F1E"/>
    <w:rsid w:val="005D3B9F"/>
    <w:rsid w:val="005D7960"/>
    <w:rsid w:val="005D79F5"/>
    <w:rsid w:val="005D7AAD"/>
    <w:rsid w:val="005E35C5"/>
    <w:rsid w:val="005E6880"/>
    <w:rsid w:val="005E7C71"/>
    <w:rsid w:val="0060202F"/>
    <w:rsid w:val="006070C6"/>
    <w:rsid w:val="00612F27"/>
    <w:rsid w:val="006133D6"/>
    <w:rsid w:val="00626BEC"/>
    <w:rsid w:val="00632455"/>
    <w:rsid w:val="00645E85"/>
    <w:rsid w:val="00654769"/>
    <w:rsid w:val="00654EA1"/>
    <w:rsid w:val="00666D68"/>
    <w:rsid w:val="00672AD5"/>
    <w:rsid w:val="006736F1"/>
    <w:rsid w:val="006749C7"/>
    <w:rsid w:val="0067651E"/>
    <w:rsid w:val="00677011"/>
    <w:rsid w:val="00684E84"/>
    <w:rsid w:val="00686DA4"/>
    <w:rsid w:val="006958B0"/>
    <w:rsid w:val="00696020"/>
    <w:rsid w:val="006B0B5E"/>
    <w:rsid w:val="006B4944"/>
    <w:rsid w:val="006C2D96"/>
    <w:rsid w:val="006C522A"/>
    <w:rsid w:val="006D0993"/>
    <w:rsid w:val="006D12C0"/>
    <w:rsid w:val="006D65D8"/>
    <w:rsid w:val="006E6CDB"/>
    <w:rsid w:val="006F2C8B"/>
    <w:rsid w:val="007059EE"/>
    <w:rsid w:val="00711E3D"/>
    <w:rsid w:val="00714584"/>
    <w:rsid w:val="0071797F"/>
    <w:rsid w:val="00720D3D"/>
    <w:rsid w:val="00735312"/>
    <w:rsid w:val="0073564C"/>
    <w:rsid w:val="00755FC0"/>
    <w:rsid w:val="007646E2"/>
    <w:rsid w:val="00793C98"/>
    <w:rsid w:val="0079442C"/>
    <w:rsid w:val="007C209C"/>
    <w:rsid w:val="007C2749"/>
    <w:rsid w:val="007C44C3"/>
    <w:rsid w:val="007C51F4"/>
    <w:rsid w:val="007C582D"/>
    <w:rsid w:val="007D6190"/>
    <w:rsid w:val="007E765F"/>
    <w:rsid w:val="007F15AF"/>
    <w:rsid w:val="007F1A4C"/>
    <w:rsid w:val="00800842"/>
    <w:rsid w:val="00801C9D"/>
    <w:rsid w:val="00812C1C"/>
    <w:rsid w:val="00824FB8"/>
    <w:rsid w:val="00826048"/>
    <w:rsid w:val="008310AE"/>
    <w:rsid w:val="00834F79"/>
    <w:rsid w:val="00841798"/>
    <w:rsid w:val="00844B31"/>
    <w:rsid w:val="008548F2"/>
    <w:rsid w:val="008606E5"/>
    <w:rsid w:val="008658CF"/>
    <w:rsid w:val="00867CE3"/>
    <w:rsid w:val="00871558"/>
    <w:rsid w:val="008738E1"/>
    <w:rsid w:val="00891E7B"/>
    <w:rsid w:val="00895A97"/>
    <w:rsid w:val="00896321"/>
    <w:rsid w:val="00897D48"/>
    <w:rsid w:val="008A3994"/>
    <w:rsid w:val="008D01B4"/>
    <w:rsid w:val="008D4B5A"/>
    <w:rsid w:val="008D6949"/>
    <w:rsid w:val="008E2E4E"/>
    <w:rsid w:val="008E2EC2"/>
    <w:rsid w:val="008F048A"/>
    <w:rsid w:val="008F22D5"/>
    <w:rsid w:val="008F6859"/>
    <w:rsid w:val="0090691E"/>
    <w:rsid w:val="00913762"/>
    <w:rsid w:val="00915B75"/>
    <w:rsid w:val="00916B0B"/>
    <w:rsid w:val="0092021C"/>
    <w:rsid w:val="0094624B"/>
    <w:rsid w:val="009540FD"/>
    <w:rsid w:val="00960F93"/>
    <w:rsid w:val="00961908"/>
    <w:rsid w:val="009630CA"/>
    <w:rsid w:val="0097597A"/>
    <w:rsid w:val="009861CD"/>
    <w:rsid w:val="009A1459"/>
    <w:rsid w:val="009A1701"/>
    <w:rsid w:val="009A4516"/>
    <w:rsid w:val="009A547C"/>
    <w:rsid w:val="009B1A43"/>
    <w:rsid w:val="009B2B0C"/>
    <w:rsid w:val="009B4F17"/>
    <w:rsid w:val="009B53ED"/>
    <w:rsid w:val="009B5CFE"/>
    <w:rsid w:val="009B7D44"/>
    <w:rsid w:val="009C6963"/>
    <w:rsid w:val="009E1BA8"/>
    <w:rsid w:val="009E6245"/>
    <w:rsid w:val="009E7985"/>
    <w:rsid w:val="009F36C9"/>
    <w:rsid w:val="009F4845"/>
    <w:rsid w:val="00A05C29"/>
    <w:rsid w:val="00A05C82"/>
    <w:rsid w:val="00A07203"/>
    <w:rsid w:val="00A1043E"/>
    <w:rsid w:val="00A14D6A"/>
    <w:rsid w:val="00A1724C"/>
    <w:rsid w:val="00A241D8"/>
    <w:rsid w:val="00A26FF6"/>
    <w:rsid w:val="00A41AE1"/>
    <w:rsid w:val="00A41E21"/>
    <w:rsid w:val="00A645B9"/>
    <w:rsid w:val="00A77493"/>
    <w:rsid w:val="00A81493"/>
    <w:rsid w:val="00A8679C"/>
    <w:rsid w:val="00A916DA"/>
    <w:rsid w:val="00A94335"/>
    <w:rsid w:val="00AA0B3E"/>
    <w:rsid w:val="00AA4ACE"/>
    <w:rsid w:val="00AA6520"/>
    <w:rsid w:val="00AA6A4B"/>
    <w:rsid w:val="00AB670A"/>
    <w:rsid w:val="00AB7DEF"/>
    <w:rsid w:val="00AC7ED3"/>
    <w:rsid w:val="00AD42D0"/>
    <w:rsid w:val="00AE0089"/>
    <w:rsid w:val="00AE20B4"/>
    <w:rsid w:val="00AF4BFB"/>
    <w:rsid w:val="00B01AD0"/>
    <w:rsid w:val="00B053F3"/>
    <w:rsid w:val="00B2600C"/>
    <w:rsid w:val="00B326C9"/>
    <w:rsid w:val="00B42611"/>
    <w:rsid w:val="00B501D1"/>
    <w:rsid w:val="00B56992"/>
    <w:rsid w:val="00B67542"/>
    <w:rsid w:val="00B715A1"/>
    <w:rsid w:val="00B73C6A"/>
    <w:rsid w:val="00B90439"/>
    <w:rsid w:val="00B9143E"/>
    <w:rsid w:val="00BB09FE"/>
    <w:rsid w:val="00BB32E0"/>
    <w:rsid w:val="00BC3F4B"/>
    <w:rsid w:val="00BC4EB3"/>
    <w:rsid w:val="00BD2DEC"/>
    <w:rsid w:val="00BD4D74"/>
    <w:rsid w:val="00BD4E22"/>
    <w:rsid w:val="00BD5924"/>
    <w:rsid w:val="00BD6328"/>
    <w:rsid w:val="00C020D3"/>
    <w:rsid w:val="00C0542A"/>
    <w:rsid w:val="00C05E16"/>
    <w:rsid w:val="00C132F2"/>
    <w:rsid w:val="00C15C5B"/>
    <w:rsid w:val="00C237B7"/>
    <w:rsid w:val="00C24AA8"/>
    <w:rsid w:val="00C26113"/>
    <w:rsid w:val="00C30137"/>
    <w:rsid w:val="00C35DFE"/>
    <w:rsid w:val="00C36976"/>
    <w:rsid w:val="00C36B25"/>
    <w:rsid w:val="00C37A1C"/>
    <w:rsid w:val="00C411FB"/>
    <w:rsid w:val="00C43F00"/>
    <w:rsid w:val="00C503AA"/>
    <w:rsid w:val="00C557F9"/>
    <w:rsid w:val="00C63B08"/>
    <w:rsid w:val="00C64FBB"/>
    <w:rsid w:val="00C67C1F"/>
    <w:rsid w:val="00C82895"/>
    <w:rsid w:val="00CA24B6"/>
    <w:rsid w:val="00CA2DC8"/>
    <w:rsid w:val="00CA3DE1"/>
    <w:rsid w:val="00CB4329"/>
    <w:rsid w:val="00CD1B7C"/>
    <w:rsid w:val="00CE2206"/>
    <w:rsid w:val="00CE60DA"/>
    <w:rsid w:val="00CF6B79"/>
    <w:rsid w:val="00D006C8"/>
    <w:rsid w:val="00D0138B"/>
    <w:rsid w:val="00D02982"/>
    <w:rsid w:val="00D12416"/>
    <w:rsid w:val="00D1524E"/>
    <w:rsid w:val="00D226F5"/>
    <w:rsid w:val="00D36019"/>
    <w:rsid w:val="00D370C3"/>
    <w:rsid w:val="00D43944"/>
    <w:rsid w:val="00D45182"/>
    <w:rsid w:val="00D47319"/>
    <w:rsid w:val="00D476A3"/>
    <w:rsid w:val="00D75599"/>
    <w:rsid w:val="00D75D44"/>
    <w:rsid w:val="00D76ED3"/>
    <w:rsid w:val="00D85744"/>
    <w:rsid w:val="00D911D8"/>
    <w:rsid w:val="00D95002"/>
    <w:rsid w:val="00D96B4D"/>
    <w:rsid w:val="00DB2688"/>
    <w:rsid w:val="00DD21F4"/>
    <w:rsid w:val="00DD351F"/>
    <w:rsid w:val="00DD59F0"/>
    <w:rsid w:val="00DD6233"/>
    <w:rsid w:val="00DF36A1"/>
    <w:rsid w:val="00DF4F77"/>
    <w:rsid w:val="00DF6473"/>
    <w:rsid w:val="00E13E37"/>
    <w:rsid w:val="00E13EB5"/>
    <w:rsid w:val="00E1633F"/>
    <w:rsid w:val="00E30D67"/>
    <w:rsid w:val="00E43BE4"/>
    <w:rsid w:val="00E4666D"/>
    <w:rsid w:val="00E51741"/>
    <w:rsid w:val="00E70490"/>
    <w:rsid w:val="00E769BA"/>
    <w:rsid w:val="00E91E0D"/>
    <w:rsid w:val="00E94E29"/>
    <w:rsid w:val="00E95EE3"/>
    <w:rsid w:val="00EA1DE5"/>
    <w:rsid w:val="00EA7844"/>
    <w:rsid w:val="00EB1491"/>
    <w:rsid w:val="00EB23FC"/>
    <w:rsid w:val="00EB67AA"/>
    <w:rsid w:val="00EB7F4F"/>
    <w:rsid w:val="00EC3DC8"/>
    <w:rsid w:val="00ED1468"/>
    <w:rsid w:val="00EE61B0"/>
    <w:rsid w:val="00EF149B"/>
    <w:rsid w:val="00F23514"/>
    <w:rsid w:val="00F262E0"/>
    <w:rsid w:val="00F57F06"/>
    <w:rsid w:val="00F623EB"/>
    <w:rsid w:val="00F65E38"/>
    <w:rsid w:val="00F6601F"/>
    <w:rsid w:val="00F754E0"/>
    <w:rsid w:val="00F7773D"/>
    <w:rsid w:val="00F83C03"/>
    <w:rsid w:val="00F90BC5"/>
    <w:rsid w:val="00FA17BA"/>
    <w:rsid w:val="00FA349C"/>
    <w:rsid w:val="00FB3551"/>
    <w:rsid w:val="00FC392D"/>
    <w:rsid w:val="00FC5B85"/>
    <w:rsid w:val="00FD10ED"/>
    <w:rsid w:val="00FD2A3F"/>
    <w:rsid w:val="00FD5A1E"/>
    <w:rsid w:val="00FE6A58"/>
    <w:rsid w:val="00FF229B"/>
    <w:rsid w:val="00FF59C1"/>
    <w:rsid w:val="08050441"/>
    <w:rsid w:val="08B26E84"/>
    <w:rsid w:val="25F2CADB"/>
    <w:rsid w:val="2EADD7B4"/>
    <w:rsid w:val="3B9875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08C7"/>
  <w15:docId w15:val="{1FECC9CB-93DE-411B-887E-0F4F133B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76A3"/>
    <w:pPr>
      <w:spacing w:after="160" w:line="259" w:lineRule="auto"/>
    </w:pPr>
    <w:rPr>
      <w:sz w:val="22"/>
      <w:szCs w:val="22"/>
    </w:rPr>
  </w:style>
  <w:style w:type="paragraph" w:styleId="Titolo1">
    <w:name w:val="heading 1"/>
    <w:basedOn w:val="Normale"/>
    <w:next w:val="Normale"/>
    <w:link w:val="Titolo1Carattere"/>
    <w:uiPriority w:val="1"/>
    <w:qFormat/>
    <w:rsid w:val="00367FB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semiHidden/>
    <w:unhideWhenUsed/>
    <w:qFormat/>
    <w:rsid w:val="004876B2"/>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9"/>
    <w:qFormat/>
    <w:rsid w:val="004876B2"/>
    <w:pPr>
      <w:keepNext/>
      <w:tabs>
        <w:tab w:val="left" w:pos="4820"/>
      </w:tabs>
      <w:outlineLvl w:val="2"/>
    </w:pPr>
    <w:rPr>
      <w:rFonts w:ascii="Times New Roman" w:eastAsia="Calibri" w:hAnsi="Times New Roman" w:cs="Times New Roman"/>
      <w:b/>
      <w:szCs w:val="20"/>
      <w:lang w:eastAsia="it-IT"/>
    </w:rPr>
  </w:style>
  <w:style w:type="paragraph" w:styleId="Titolo4">
    <w:name w:val="heading 4"/>
    <w:basedOn w:val="Normale"/>
    <w:next w:val="Normale"/>
    <w:link w:val="Titolo4Carattere"/>
    <w:uiPriority w:val="9"/>
    <w:semiHidden/>
    <w:unhideWhenUsed/>
    <w:qFormat/>
    <w:rsid w:val="004876B2"/>
    <w:pPr>
      <w:keepNext/>
      <w:keepLines/>
      <w:spacing w:before="40" w:line="276" w:lineRule="auto"/>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4876B2"/>
    <w:pPr>
      <w:keepNext/>
      <w:keepLines/>
      <w:spacing w:before="40"/>
      <w:outlineLvl w:val="4"/>
    </w:pPr>
    <w:rPr>
      <w:rFonts w:asciiTheme="majorHAnsi" w:eastAsiaTheme="majorEastAsia" w:hAnsiTheme="majorHAnsi" w:cstheme="majorBidi"/>
      <w:color w:val="2F5496" w:themeColor="accent1" w:themeShade="BF"/>
      <w:lang w:eastAsia="it-IT"/>
    </w:rPr>
  </w:style>
  <w:style w:type="paragraph" w:styleId="Titolo6">
    <w:name w:val="heading 6"/>
    <w:basedOn w:val="Normale"/>
    <w:next w:val="Normale"/>
    <w:link w:val="Titolo6Carattere"/>
    <w:uiPriority w:val="9"/>
    <w:semiHidden/>
    <w:unhideWhenUsed/>
    <w:qFormat/>
    <w:rsid w:val="004876B2"/>
    <w:pPr>
      <w:keepNext/>
      <w:keepLines/>
      <w:spacing w:before="40" w:line="276" w:lineRule="auto"/>
      <w:outlineLvl w:val="5"/>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132F2"/>
    <w:pPr>
      <w:tabs>
        <w:tab w:val="center" w:pos="4819"/>
        <w:tab w:val="right" w:pos="9638"/>
      </w:tabs>
    </w:pPr>
  </w:style>
  <w:style w:type="character" w:customStyle="1" w:styleId="IntestazioneCarattere">
    <w:name w:val="Intestazione Carattere"/>
    <w:basedOn w:val="Carpredefinitoparagrafo"/>
    <w:link w:val="Intestazione"/>
    <w:rsid w:val="00C132F2"/>
  </w:style>
  <w:style w:type="paragraph" w:styleId="Pidipagina">
    <w:name w:val="footer"/>
    <w:basedOn w:val="Normale"/>
    <w:link w:val="PidipaginaCarattere"/>
    <w:uiPriority w:val="99"/>
    <w:unhideWhenUsed/>
    <w:rsid w:val="00C132F2"/>
    <w:pPr>
      <w:tabs>
        <w:tab w:val="center" w:pos="4819"/>
        <w:tab w:val="right" w:pos="9638"/>
      </w:tabs>
    </w:pPr>
  </w:style>
  <w:style w:type="character" w:customStyle="1" w:styleId="PidipaginaCarattere">
    <w:name w:val="Piè di pagina Carattere"/>
    <w:basedOn w:val="Carpredefinitoparagrafo"/>
    <w:link w:val="Pidipagina"/>
    <w:uiPriority w:val="99"/>
    <w:rsid w:val="00C132F2"/>
  </w:style>
  <w:style w:type="paragraph" w:styleId="Testofumetto">
    <w:name w:val="Balloon Text"/>
    <w:basedOn w:val="Normale"/>
    <w:link w:val="TestofumettoCarattere"/>
    <w:uiPriority w:val="99"/>
    <w:unhideWhenUsed/>
    <w:rsid w:val="00E91E0D"/>
    <w:rPr>
      <w:rFonts w:ascii="Tahoma" w:hAnsi="Tahoma" w:cs="Tahoma"/>
      <w:sz w:val="16"/>
      <w:szCs w:val="16"/>
    </w:rPr>
  </w:style>
  <w:style w:type="character" w:customStyle="1" w:styleId="TestofumettoCarattere">
    <w:name w:val="Testo fumetto Carattere"/>
    <w:basedOn w:val="Carpredefinitoparagrafo"/>
    <w:link w:val="Testofumetto"/>
    <w:uiPriority w:val="99"/>
    <w:rsid w:val="00E91E0D"/>
    <w:rPr>
      <w:rFonts w:ascii="Tahoma" w:hAnsi="Tahoma" w:cs="Tahoma"/>
      <w:sz w:val="16"/>
      <w:szCs w:val="16"/>
    </w:rPr>
  </w:style>
  <w:style w:type="character" w:styleId="Collegamentoipertestuale">
    <w:name w:val="Hyperlink"/>
    <w:basedOn w:val="Carpredefinitoparagrafo"/>
    <w:uiPriority w:val="99"/>
    <w:unhideWhenUsed/>
    <w:rsid w:val="00271ABE"/>
    <w:rPr>
      <w:color w:val="0563C1" w:themeColor="hyperlink"/>
      <w:u w:val="single"/>
    </w:rPr>
  </w:style>
  <w:style w:type="character" w:customStyle="1" w:styleId="Titolo1Carattere">
    <w:name w:val="Titolo 1 Carattere"/>
    <w:basedOn w:val="Carpredefinitoparagrafo"/>
    <w:link w:val="Titolo1"/>
    <w:uiPriority w:val="1"/>
    <w:rsid w:val="00367FB5"/>
    <w:rPr>
      <w:rFonts w:asciiTheme="majorHAnsi" w:eastAsiaTheme="majorEastAsia" w:hAnsiTheme="majorHAnsi" w:cstheme="majorBidi"/>
      <w:b/>
      <w:bCs/>
      <w:color w:val="2F5496" w:themeColor="accent1" w:themeShade="BF"/>
      <w:sz w:val="28"/>
      <w:szCs w:val="28"/>
    </w:rPr>
  </w:style>
  <w:style w:type="character" w:styleId="Numeropagina">
    <w:name w:val="page number"/>
    <w:basedOn w:val="Carpredefinitoparagrafo"/>
    <w:uiPriority w:val="99"/>
    <w:unhideWhenUsed/>
    <w:rsid w:val="00573C42"/>
  </w:style>
  <w:style w:type="character" w:styleId="Enfasigrassetto">
    <w:name w:val="Strong"/>
    <w:basedOn w:val="Carpredefinitoparagrafo"/>
    <w:uiPriority w:val="22"/>
    <w:qFormat/>
    <w:rsid w:val="00AF4BFB"/>
    <w:rPr>
      <w:b/>
      <w:bCs/>
    </w:rPr>
  </w:style>
  <w:style w:type="character" w:customStyle="1" w:styleId="Menzionenonrisolta1">
    <w:name w:val="Menzione non risolta1"/>
    <w:basedOn w:val="Carpredefinitoparagrafo"/>
    <w:uiPriority w:val="99"/>
    <w:semiHidden/>
    <w:unhideWhenUsed/>
    <w:rsid w:val="008D6949"/>
    <w:rPr>
      <w:color w:val="605E5C"/>
      <w:shd w:val="clear" w:color="auto" w:fill="E1DFDD"/>
    </w:rPr>
  </w:style>
  <w:style w:type="paragraph" w:styleId="NormaleWeb">
    <w:name w:val="Normal (Web)"/>
    <w:basedOn w:val="Normale"/>
    <w:uiPriority w:val="99"/>
    <w:unhideWhenUsed/>
    <w:rsid w:val="00612F27"/>
    <w:pPr>
      <w:spacing w:before="100" w:beforeAutospacing="1" w:after="100" w:afterAutospacing="1"/>
    </w:pPr>
    <w:rPr>
      <w:rFonts w:ascii="Times New Roman" w:eastAsia="Times New Roman" w:hAnsi="Times New Roman" w:cs="Times New Roman"/>
      <w:lang w:eastAsia="it-IT"/>
    </w:rPr>
  </w:style>
  <w:style w:type="table" w:styleId="Grigliatabella">
    <w:name w:val="Table Grid"/>
    <w:basedOn w:val="Tabellanormale"/>
    <w:uiPriority w:val="59"/>
    <w:rsid w:val="008D4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semiHidden/>
    <w:rsid w:val="004876B2"/>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9"/>
    <w:rsid w:val="004876B2"/>
    <w:rPr>
      <w:rFonts w:ascii="Times New Roman" w:eastAsia="Calibri" w:hAnsi="Times New Roman" w:cs="Times New Roman"/>
      <w:b/>
      <w:szCs w:val="20"/>
      <w:lang w:eastAsia="it-IT"/>
    </w:rPr>
  </w:style>
  <w:style w:type="character" w:customStyle="1" w:styleId="Titolo4Carattere">
    <w:name w:val="Titolo 4 Carattere"/>
    <w:basedOn w:val="Carpredefinitoparagrafo"/>
    <w:link w:val="Titolo4"/>
    <w:uiPriority w:val="9"/>
    <w:semiHidden/>
    <w:rsid w:val="004876B2"/>
    <w:rPr>
      <w:rFonts w:asciiTheme="majorHAnsi" w:eastAsiaTheme="majorEastAsia" w:hAnsiTheme="majorHAnsi" w:cstheme="majorBidi"/>
      <w:i/>
      <w:iCs/>
      <w:color w:val="2F5496" w:themeColor="accent1" w:themeShade="BF"/>
      <w:sz w:val="22"/>
      <w:szCs w:val="22"/>
    </w:rPr>
  </w:style>
  <w:style w:type="character" w:customStyle="1" w:styleId="Titolo5Carattere">
    <w:name w:val="Titolo 5 Carattere"/>
    <w:basedOn w:val="Carpredefinitoparagrafo"/>
    <w:link w:val="Titolo5"/>
    <w:uiPriority w:val="9"/>
    <w:semiHidden/>
    <w:rsid w:val="004876B2"/>
    <w:rPr>
      <w:rFonts w:asciiTheme="majorHAnsi" w:eastAsiaTheme="majorEastAsia" w:hAnsiTheme="majorHAnsi" w:cstheme="majorBidi"/>
      <w:color w:val="2F5496" w:themeColor="accent1" w:themeShade="BF"/>
      <w:lang w:eastAsia="it-IT"/>
    </w:rPr>
  </w:style>
  <w:style w:type="character" w:customStyle="1" w:styleId="Titolo6Carattere">
    <w:name w:val="Titolo 6 Carattere"/>
    <w:basedOn w:val="Carpredefinitoparagrafo"/>
    <w:link w:val="Titolo6"/>
    <w:uiPriority w:val="9"/>
    <w:semiHidden/>
    <w:rsid w:val="004876B2"/>
    <w:rPr>
      <w:rFonts w:asciiTheme="majorHAnsi" w:eastAsiaTheme="majorEastAsia" w:hAnsiTheme="majorHAnsi" w:cstheme="majorBidi"/>
      <w:color w:val="1F3763" w:themeColor="accent1" w:themeShade="7F"/>
      <w:sz w:val="22"/>
      <w:szCs w:val="22"/>
    </w:rPr>
  </w:style>
  <w:style w:type="paragraph" w:customStyle="1" w:styleId="Corpotesto1">
    <w:name w:val="Corpo testo1"/>
    <w:basedOn w:val="Normale"/>
    <w:link w:val="CorpotestoCarattere"/>
    <w:uiPriority w:val="99"/>
    <w:rsid w:val="004876B2"/>
    <w:pPr>
      <w:spacing w:after="120"/>
    </w:pPr>
    <w:rPr>
      <w:rFonts w:ascii="Calibri" w:eastAsia="MS Mincho" w:hAnsi="Calibri" w:cs="Times New Roman"/>
      <w:szCs w:val="20"/>
      <w:lang w:eastAsia="it-IT"/>
    </w:rPr>
  </w:style>
  <w:style w:type="character" w:customStyle="1" w:styleId="CorpotestoCarattere">
    <w:name w:val="Corpo testo Carattere"/>
    <w:link w:val="Corpotesto1"/>
    <w:uiPriority w:val="1"/>
    <w:locked/>
    <w:rsid w:val="004876B2"/>
    <w:rPr>
      <w:rFonts w:ascii="Calibri" w:eastAsia="MS Mincho" w:hAnsi="Calibri" w:cs="Times New Roman"/>
      <w:szCs w:val="20"/>
      <w:lang w:eastAsia="it-IT"/>
    </w:rPr>
  </w:style>
  <w:style w:type="character" w:customStyle="1" w:styleId="grame">
    <w:name w:val="grame"/>
    <w:basedOn w:val="Carpredefinitoparagrafo"/>
    <w:uiPriority w:val="99"/>
    <w:rsid w:val="004876B2"/>
    <w:rPr>
      <w:rFonts w:cs="Times New Roman"/>
    </w:rPr>
  </w:style>
  <w:style w:type="character" w:customStyle="1" w:styleId="spelle">
    <w:name w:val="spelle"/>
    <w:basedOn w:val="Carpredefinitoparagrafo"/>
    <w:uiPriority w:val="99"/>
    <w:rsid w:val="004876B2"/>
    <w:rPr>
      <w:rFonts w:cs="Times New Roman"/>
    </w:rPr>
  </w:style>
  <w:style w:type="character" w:customStyle="1" w:styleId="BodyTextChar1">
    <w:name w:val="Body Text Char1"/>
    <w:uiPriority w:val="99"/>
    <w:rsid w:val="004876B2"/>
    <w:rPr>
      <w:rFonts w:ascii="Calibri" w:hAnsi="Calibri"/>
      <w:sz w:val="24"/>
      <w:lang w:val="it-IT" w:eastAsia="it-IT"/>
    </w:rPr>
  </w:style>
  <w:style w:type="paragraph" w:customStyle="1" w:styleId="ListParagraph1">
    <w:name w:val="List Paragraph1"/>
    <w:basedOn w:val="Normale"/>
    <w:uiPriority w:val="99"/>
    <w:rsid w:val="004876B2"/>
    <w:pPr>
      <w:spacing w:after="200" w:line="276" w:lineRule="auto"/>
      <w:ind w:left="720"/>
    </w:pPr>
    <w:rPr>
      <w:rFonts w:ascii="Calibri" w:eastAsia="MS ??" w:hAnsi="Calibri" w:cs="Calibri"/>
    </w:rPr>
  </w:style>
  <w:style w:type="paragraph" w:styleId="Paragrafoelenco">
    <w:name w:val="List Paragraph"/>
    <w:basedOn w:val="Normale"/>
    <w:uiPriority w:val="34"/>
    <w:qFormat/>
    <w:rsid w:val="004876B2"/>
    <w:pPr>
      <w:spacing w:after="200" w:line="276" w:lineRule="auto"/>
      <w:ind w:left="720"/>
    </w:pPr>
    <w:rPr>
      <w:rFonts w:ascii="Calibri" w:eastAsia="MS Mincho" w:hAnsi="Calibri" w:cs="Calibri"/>
    </w:rPr>
  </w:style>
  <w:style w:type="paragraph" w:styleId="Sottotitolo">
    <w:name w:val="Subtitle"/>
    <w:basedOn w:val="Normale"/>
    <w:link w:val="SottotitoloCarattere"/>
    <w:qFormat/>
    <w:rsid w:val="004876B2"/>
    <w:pPr>
      <w:jc w:val="center"/>
    </w:pPr>
    <w:rPr>
      <w:rFonts w:ascii="Cambria" w:eastAsia="MS Mincho" w:hAnsi="Cambria" w:cs="Cambria"/>
    </w:rPr>
  </w:style>
  <w:style w:type="character" w:customStyle="1" w:styleId="SottotitoloCarattere">
    <w:name w:val="Sottotitolo Carattere"/>
    <w:basedOn w:val="Carpredefinitoparagrafo"/>
    <w:link w:val="Sottotitolo"/>
    <w:rsid w:val="004876B2"/>
    <w:rPr>
      <w:rFonts w:ascii="Cambria" w:eastAsia="MS Mincho" w:hAnsi="Cambria" w:cs="Cambria"/>
    </w:rPr>
  </w:style>
  <w:style w:type="paragraph" w:styleId="Titolo">
    <w:name w:val="Title"/>
    <w:basedOn w:val="Normale"/>
    <w:link w:val="TitoloCarattere"/>
    <w:qFormat/>
    <w:rsid w:val="004876B2"/>
    <w:pPr>
      <w:jc w:val="center"/>
    </w:pPr>
    <w:rPr>
      <w:rFonts w:ascii="Calibri" w:eastAsia="MS Mincho" w:hAnsi="Calibri" w:cs="Calibri"/>
      <w:b/>
      <w:bCs/>
      <w:sz w:val="28"/>
      <w:szCs w:val="28"/>
      <w:u w:val="single"/>
      <w:lang w:eastAsia="it-IT"/>
    </w:rPr>
  </w:style>
  <w:style w:type="character" w:customStyle="1" w:styleId="TitoloCarattere">
    <w:name w:val="Titolo Carattere"/>
    <w:basedOn w:val="Carpredefinitoparagrafo"/>
    <w:link w:val="Titolo"/>
    <w:rsid w:val="004876B2"/>
    <w:rPr>
      <w:rFonts w:ascii="Calibri" w:eastAsia="MS Mincho" w:hAnsi="Calibri" w:cs="Calibri"/>
      <w:b/>
      <w:bCs/>
      <w:sz w:val="28"/>
      <w:szCs w:val="28"/>
      <w:u w:val="single"/>
      <w:lang w:eastAsia="it-IT"/>
    </w:rPr>
  </w:style>
  <w:style w:type="paragraph" w:styleId="Rientrocorpodeltesto2">
    <w:name w:val="Body Text Indent 2"/>
    <w:basedOn w:val="Normale"/>
    <w:link w:val="Rientrocorpodeltesto2Carattere"/>
    <w:rsid w:val="004876B2"/>
    <w:pPr>
      <w:spacing w:after="120" w:line="480" w:lineRule="auto"/>
      <w:ind w:left="283"/>
    </w:pPr>
    <w:rPr>
      <w:rFonts w:ascii="Calibri" w:eastAsia="MS Mincho" w:hAnsi="Calibri" w:cs="Calibri"/>
    </w:rPr>
  </w:style>
  <w:style w:type="character" w:customStyle="1" w:styleId="Rientrocorpodeltesto2Carattere">
    <w:name w:val="Rientro corpo del testo 2 Carattere"/>
    <w:basedOn w:val="Carpredefinitoparagrafo"/>
    <w:link w:val="Rientrocorpodeltesto2"/>
    <w:rsid w:val="004876B2"/>
    <w:rPr>
      <w:rFonts w:ascii="Calibri" w:eastAsia="MS Mincho" w:hAnsi="Calibri" w:cs="Calibri"/>
      <w:sz w:val="22"/>
      <w:szCs w:val="22"/>
    </w:rPr>
  </w:style>
  <w:style w:type="character" w:styleId="Enfasicorsivo">
    <w:name w:val="Emphasis"/>
    <w:basedOn w:val="Carpredefinitoparagrafo"/>
    <w:uiPriority w:val="20"/>
    <w:qFormat/>
    <w:rsid w:val="004876B2"/>
    <w:rPr>
      <w:rFonts w:cs="Times New Roman"/>
      <w:i/>
      <w:iCs/>
    </w:rPr>
  </w:style>
  <w:style w:type="character" w:customStyle="1" w:styleId="CarattereCarattere3">
    <w:name w:val="Carattere Carattere3"/>
    <w:uiPriority w:val="99"/>
    <w:semiHidden/>
    <w:rsid w:val="004876B2"/>
  </w:style>
  <w:style w:type="paragraph" w:customStyle="1" w:styleId="western">
    <w:name w:val="western"/>
    <w:basedOn w:val="Normale"/>
    <w:uiPriority w:val="99"/>
    <w:rsid w:val="004876B2"/>
    <w:pPr>
      <w:spacing w:before="100" w:beforeAutospacing="1"/>
      <w:jc w:val="both"/>
    </w:pPr>
    <w:rPr>
      <w:rFonts w:ascii="Comic Sans MS" w:eastAsia="MS Mincho" w:hAnsi="Comic Sans MS" w:cs="Comic Sans MS"/>
      <w:lang w:eastAsia="it-IT"/>
    </w:rPr>
  </w:style>
  <w:style w:type="character" w:customStyle="1" w:styleId="eudoraheader">
    <w:name w:val="eudoraheader"/>
    <w:uiPriority w:val="99"/>
    <w:rsid w:val="004876B2"/>
  </w:style>
  <w:style w:type="paragraph" w:customStyle="1" w:styleId="Default">
    <w:name w:val="Default"/>
    <w:rsid w:val="004876B2"/>
    <w:pPr>
      <w:autoSpaceDE w:val="0"/>
      <w:autoSpaceDN w:val="0"/>
      <w:adjustRightInd w:val="0"/>
    </w:pPr>
    <w:rPr>
      <w:rFonts w:ascii="Times New Roman" w:eastAsia="SimSun" w:hAnsi="Times New Roman" w:cs="Times New Roman"/>
      <w:color w:val="000000"/>
      <w:lang w:eastAsia="it-IT"/>
    </w:rPr>
  </w:style>
  <w:style w:type="paragraph" w:styleId="Corpotesto">
    <w:name w:val="Body Text"/>
    <w:basedOn w:val="Normale"/>
    <w:link w:val="CorpotestoCarattere1"/>
    <w:uiPriority w:val="1"/>
    <w:qFormat/>
    <w:rsid w:val="004876B2"/>
    <w:pPr>
      <w:spacing w:after="120" w:line="276" w:lineRule="auto"/>
    </w:pPr>
    <w:rPr>
      <w:rFonts w:ascii="Calibri" w:eastAsia="MS Mincho" w:hAnsi="Calibri" w:cs="Calibri"/>
    </w:rPr>
  </w:style>
  <w:style w:type="character" w:customStyle="1" w:styleId="CorpotestoCarattere1">
    <w:name w:val="Corpo testo Carattere1"/>
    <w:basedOn w:val="Carpredefinitoparagrafo"/>
    <w:link w:val="Corpotesto"/>
    <w:uiPriority w:val="1"/>
    <w:rsid w:val="004876B2"/>
    <w:rPr>
      <w:rFonts w:ascii="Calibri" w:eastAsia="MS Mincho" w:hAnsi="Calibri" w:cs="Calibri"/>
      <w:sz w:val="22"/>
      <w:szCs w:val="22"/>
    </w:rPr>
  </w:style>
  <w:style w:type="paragraph" w:styleId="Rientrocorpodeltesto3">
    <w:name w:val="Body Text Indent 3"/>
    <w:basedOn w:val="Normale"/>
    <w:link w:val="Rientrocorpodeltesto3Carattere"/>
    <w:uiPriority w:val="99"/>
    <w:rsid w:val="004876B2"/>
    <w:pPr>
      <w:spacing w:after="120" w:line="276" w:lineRule="auto"/>
      <w:ind w:left="283"/>
    </w:pPr>
    <w:rPr>
      <w:rFonts w:ascii="Calibri" w:eastAsia="MS Mincho" w:hAnsi="Calibri" w:cs="Calibri"/>
      <w:sz w:val="16"/>
      <w:szCs w:val="16"/>
    </w:rPr>
  </w:style>
  <w:style w:type="character" w:customStyle="1" w:styleId="Rientrocorpodeltesto3Carattere">
    <w:name w:val="Rientro corpo del testo 3 Carattere"/>
    <w:basedOn w:val="Carpredefinitoparagrafo"/>
    <w:link w:val="Rientrocorpodeltesto3"/>
    <w:uiPriority w:val="99"/>
    <w:rsid w:val="004876B2"/>
    <w:rPr>
      <w:rFonts w:ascii="Calibri" w:eastAsia="MS Mincho" w:hAnsi="Calibri" w:cs="Calibri"/>
      <w:sz w:val="16"/>
      <w:szCs w:val="16"/>
    </w:rPr>
  </w:style>
  <w:style w:type="character" w:styleId="Rimandocommento">
    <w:name w:val="annotation reference"/>
    <w:basedOn w:val="Carpredefinitoparagrafo"/>
    <w:uiPriority w:val="99"/>
    <w:semiHidden/>
    <w:rsid w:val="004876B2"/>
    <w:rPr>
      <w:rFonts w:cs="Times New Roman"/>
      <w:sz w:val="16"/>
      <w:szCs w:val="16"/>
    </w:rPr>
  </w:style>
  <w:style w:type="paragraph" w:styleId="Testocommento">
    <w:name w:val="annotation text"/>
    <w:basedOn w:val="Normale"/>
    <w:link w:val="TestocommentoCarattere"/>
    <w:uiPriority w:val="99"/>
    <w:semiHidden/>
    <w:rsid w:val="004876B2"/>
    <w:pPr>
      <w:spacing w:after="200" w:line="276" w:lineRule="auto"/>
    </w:pPr>
    <w:rPr>
      <w:rFonts w:ascii="Calibri" w:eastAsia="MS Mincho" w:hAnsi="Calibri" w:cs="Calibri"/>
      <w:sz w:val="20"/>
      <w:szCs w:val="20"/>
    </w:rPr>
  </w:style>
  <w:style w:type="character" w:customStyle="1" w:styleId="TestocommentoCarattere">
    <w:name w:val="Testo commento Carattere"/>
    <w:basedOn w:val="Carpredefinitoparagrafo"/>
    <w:link w:val="Testocommento"/>
    <w:uiPriority w:val="99"/>
    <w:semiHidden/>
    <w:rsid w:val="004876B2"/>
    <w:rPr>
      <w:rFonts w:ascii="Calibri" w:eastAsia="MS Mincho" w:hAnsi="Calibri" w:cs="Calibri"/>
      <w:sz w:val="20"/>
      <w:szCs w:val="20"/>
    </w:rPr>
  </w:style>
  <w:style w:type="paragraph" w:styleId="Soggettocommento">
    <w:name w:val="annotation subject"/>
    <w:basedOn w:val="Testocommento"/>
    <w:next w:val="Testocommento"/>
    <w:link w:val="SoggettocommentoCarattere"/>
    <w:uiPriority w:val="99"/>
    <w:semiHidden/>
    <w:rsid w:val="004876B2"/>
    <w:rPr>
      <w:b/>
      <w:bCs/>
    </w:rPr>
  </w:style>
  <w:style w:type="character" w:customStyle="1" w:styleId="SoggettocommentoCarattere">
    <w:name w:val="Soggetto commento Carattere"/>
    <w:basedOn w:val="TestocommentoCarattere"/>
    <w:link w:val="Soggettocommento"/>
    <w:uiPriority w:val="99"/>
    <w:semiHidden/>
    <w:rsid w:val="004876B2"/>
    <w:rPr>
      <w:rFonts w:ascii="Calibri" w:eastAsia="MS Mincho" w:hAnsi="Calibri" w:cs="Calibri"/>
      <w:b/>
      <w:bCs/>
      <w:sz w:val="20"/>
      <w:szCs w:val="20"/>
    </w:rPr>
  </w:style>
  <w:style w:type="character" w:customStyle="1" w:styleId="CarattereCarattere">
    <w:name w:val="Carattere Carattere"/>
    <w:basedOn w:val="Carpredefinitoparagrafo"/>
    <w:uiPriority w:val="99"/>
    <w:rsid w:val="004876B2"/>
    <w:rPr>
      <w:rFonts w:ascii="Cambria" w:hAnsi="Cambria" w:cs="Cambria"/>
      <w:sz w:val="24"/>
      <w:szCs w:val="24"/>
      <w:lang w:eastAsia="en-US"/>
    </w:rPr>
  </w:style>
  <w:style w:type="paragraph" w:styleId="Mappadocumento">
    <w:name w:val="Document Map"/>
    <w:basedOn w:val="Normale"/>
    <w:link w:val="MappadocumentoCarattere"/>
    <w:uiPriority w:val="99"/>
    <w:semiHidden/>
    <w:rsid w:val="004876B2"/>
    <w:pPr>
      <w:shd w:val="clear" w:color="auto" w:fill="000080"/>
      <w:spacing w:after="200" w:line="276" w:lineRule="auto"/>
    </w:pPr>
    <w:rPr>
      <w:rFonts w:ascii="Tahoma" w:eastAsia="MS Mincho" w:hAnsi="Tahoma" w:cs="Tahoma"/>
      <w:sz w:val="20"/>
      <w:szCs w:val="20"/>
    </w:rPr>
  </w:style>
  <w:style w:type="character" w:customStyle="1" w:styleId="MappadocumentoCarattere">
    <w:name w:val="Mappa documento Carattere"/>
    <w:basedOn w:val="Carpredefinitoparagrafo"/>
    <w:link w:val="Mappadocumento"/>
    <w:uiPriority w:val="99"/>
    <w:semiHidden/>
    <w:rsid w:val="004876B2"/>
    <w:rPr>
      <w:rFonts w:ascii="Tahoma" w:eastAsia="MS Mincho" w:hAnsi="Tahoma" w:cs="Tahoma"/>
      <w:sz w:val="20"/>
      <w:szCs w:val="20"/>
      <w:shd w:val="clear" w:color="auto" w:fill="000080"/>
    </w:rPr>
  </w:style>
  <w:style w:type="paragraph" w:customStyle="1" w:styleId="msolistparagraph0">
    <w:name w:val="msolistparagraph"/>
    <w:basedOn w:val="Normale"/>
    <w:uiPriority w:val="99"/>
    <w:rsid w:val="004876B2"/>
    <w:pPr>
      <w:ind w:left="720"/>
    </w:pPr>
    <w:rPr>
      <w:rFonts w:ascii="Calibri" w:eastAsia="MS Mincho" w:hAnsi="Calibri" w:cs="Calibri"/>
      <w:lang w:eastAsia="it-IT"/>
    </w:rPr>
  </w:style>
  <w:style w:type="character" w:customStyle="1" w:styleId="Carattere2">
    <w:name w:val="Carattere2"/>
    <w:basedOn w:val="Carpredefinitoparagrafo"/>
    <w:uiPriority w:val="99"/>
    <w:semiHidden/>
    <w:rsid w:val="004876B2"/>
    <w:rPr>
      <w:rFonts w:ascii="Calibri" w:hAnsi="Calibri" w:cs="Calibri"/>
      <w:sz w:val="22"/>
      <w:szCs w:val="22"/>
      <w:lang w:val="it-IT" w:eastAsia="en-US"/>
    </w:rPr>
  </w:style>
  <w:style w:type="character" w:customStyle="1" w:styleId="Carattere1">
    <w:name w:val="Carattere1"/>
    <w:basedOn w:val="Carpredefinitoparagrafo"/>
    <w:uiPriority w:val="99"/>
    <w:semiHidden/>
    <w:rsid w:val="004876B2"/>
    <w:rPr>
      <w:rFonts w:ascii="Calibri" w:hAnsi="Calibri" w:cs="Calibri"/>
      <w:sz w:val="22"/>
      <w:szCs w:val="22"/>
      <w:lang w:val="it-IT" w:eastAsia="en-US"/>
    </w:rPr>
  </w:style>
  <w:style w:type="character" w:customStyle="1" w:styleId="Carattere">
    <w:name w:val="Carattere"/>
    <w:basedOn w:val="Carpredefinitoparagrafo"/>
    <w:uiPriority w:val="99"/>
    <w:rsid w:val="004876B2"/>
    <w:rPr>
      <w:rFonts w:ascii="Cambria" w:hAnsi="Cambria" w:cs="Cambria"/>
      <w:sz w:val="24"/>
      <w:szCs w:val="24"/>
      <w:lang w:val="it-IT" w:eastAsia="en-US"/>
    </w:rPr>
  </w:style>
  <w:style w:type="character" w:customStyle="1" w:styleId="CarattereCarattere1">
    <w:name w:val="Carattere Carattere1"/>
    <w:basedOn w:val="Carpredefinitoparagrafo"/>
    <w:uiPriority w:val="99"/>
    <w:rsid w:val="004876B2"/>
    <w:rPr>
      <w:rFonts w:ascii="Cambria" w:hAnsi="Cambria" w:cs="Cambria"/>
      <w:sz w:val="24"/>
      <w:szCs w:val="24"/>
      <w:lang w:eastAsia="en-US"/>
    </w:rPr>
  </w:style>
  <w:style w:type="character" w:customStyle="1" w:styleId="CarattereCarattere2">
    <w:name w:val="Carattere Carattere2"/>
    <w:uiPriority w:val="99"/>
    <w:semiHidden/>
    <w:locked/>
    <w:rsid w:val="004876B2"/>
    <w:rPr>
      <w:rFonts w:ascii="Calibri" w:hAnsi="Calibri"/>
      <w:lang w:val="it-IT" w:eastAsia="en-US"/>
    </w:rPr>
  </w:style>
  <w:style w:type="character" w:customStyle="1" w:styleId="CarattereCarattere4">
    <w:name w:val="Carattere Carattere4"/>
    <w:basedOn w:val="Carpredefinitoparagrafo"/>
    <w:uiPriority w:val="99"/>
    <w:rsid w:val="004876B2"/>
    <w:rPr>
      <w:rFonts w:ascii="Cambria" w:hAnsi="Cambria" w:cs="Cambria"/>
      <w:sz w:val="24"/>
      <w:szCs w:val="24"/>
      <w:lang w:eastAsia="en-US"/>
    </w:rPr>
  </w:style>
  <w:style w:type="character" w:customStyle="1" w:styleId="SubtitleChar1">
    <w:name w:val="Subtitle Char1"/>
    <w:basedOn w:val="Carpredefinitoparagrafo"/>
    <w:uiPriority w:val="99"/>
    <w:locked/>
    <w:rsid w:val="004876B2"/>
    <w:rPr>
      <w:rFonts w:ascii="Cambria" w:hAnsi="Cambria" w:cs="Cambria"/>
      <w:sz w:val="24"/>
      <w:szCs w:val="24"/>
      <w:lang w:eastAsia="en-US"/>
    </w:rPr>
  </w:style>
  <w:style w:type="character" w:customStyle="1" w:styleId="CarattereCarattere31">
    <w:name w:val="Carattere Carattere31"/>
    <w:uiPriority w:val="99"/>
    <w:semiHidden/>
    <w:locked/>
    <w:rsid w:val="004876B2"/>
  </w:style>
  <w:style w:type="character" w:customStyle="1" w:styleId="CarattereCarattere5">
    <w:name w:val="Carattere Carattere5"/>
    <w:uiPriority w:val="99"/>
    <w:locked/>
    <w:rsid w:val="004876B2"/>
    <w:rPr>
      <w:rFonts w:ascii="Cambria" w:hAnsi="Cambria"/>
      <w:sz w:val="24"/>
      <w:lang w:val="it-IT" w:eastAsia="en-US"/>
    </w:rPr>
  </w:style>
  <w:style w:type="character" w:customStyle="1" w:styleId="CarattereCarattere11">
    <w:name w:val="Carattere Carattere11"/>
    <w:uiPriority w:val="99"/>
    <w:semiHidden/>
    <w:locked/>
    <w:rsid w:val="004876B2"/>
  </w:style>
  <w:style w:type="character" w:customStyle="1" w:styleId="CarattereCarattere32">
    <w:name w:val="Carattere Carattere32"/>
    <w:uiPriority w:val="99"/>
    <w:semiHidden/>
    <w:locked/>
    <w:rsid w:val="004876B2"/>
    <w:rPr>
      <w:rFonts w:ascii="Calibri" w:hAnsi="Calibri"/>
      <w:sz w:val="22"/>
      <w:lang w:val="it-IT" w:eastAsia="en-US"/>
    </w:rPr>
  </w:style>
  <w:style w:type="character" w:customStyle="1" w:styleId="CarattereCarattere6">
    <w:name w:val="Carattere Carattere6"/>
    <w:uiPriority w:val="99"/>
    <w:locked/>
    <w:rsid w:val="004876B2"/>
    <w:rPr>
      <w:rFonts w:ascii="Cambria" w:hAnsi="Cambria"/>
      <w:sz w:val="24"/>
      <w:lang w:val="it-IT" w:eastAsia="en-US"/>
    </w:rPr>
  </w:style>
  <w:style w:type="character" w:customStyle="1" w:styleId="CarattereCarattere12">
    <w:name w:val="Carattere Carattere12"/>
    <w:uiPriority w:val="99"/>
    <w:semiHidden/>
    <w:locked/>
    <w:rsid w:val="004876B2"/>
    <w:rPr>
      <w:rFonts w:ascii="Calibri" w:hAnsi="Calibri"/>
      <w:sz w:val="22"/>
      <w:lang w:val="it-IT" w:eastAsia="en-US"/>
    </w:rPr>
  </w:style>
  <w:style w:type="character" w:customStyle="1" w:styleId="CarattereCarattere21">
    <w:name w:val="Carattere Carattere21"/>
    <w:uiPriority w:val="99"/>
    <w:semiHidden/>
    <w:locked/>
    <w:rsid w:val="004876B2"/>
  </w:style>
  <w:style w:type="character" w:customStyle="1" w:styleId="CarattereCarattere7">
    <w:name w:val="Carattere Carattere7"/>
    <w:uiPriority w:val="99"/>
    <w:rsid w:val="004876B2"/>
    <w:rPr>
      <w:rFonts w:ascii="Cambria" w:hAnsi="Cambria"/>
      <w:sz w:val="24"/>
      <w:lang w:eastAsia="en-US"/>
    </w:rPr>
  </w:style>
  <w:style w:type="character" w:customStyle="1" w:styleId="CarattereCarattere8">
    <w:name w:val="Carattere Carattere8"/>
    <w:uiPriority w:val="99"/>
    <w:locked/>
    <w:rsid w:val="004876B2"/>
    <w:rPr>
      <w:rFonts w:ascii="Cambria" w:hAnsi="Cambria"/>
      <w:sz w:val="24"/>
      <w:lang w:val="it-IT" w:eastAsia="en-US"/>
    </w:rPr>
  </w:style>
  <w:style w:type="character" w:customStyle="1" w:styleId="st1">
    <w:name w:val="st1"/>
    <w:basedOn w:val="Carpredefinitoparagrafo"/>
    <w:uiPriority w:val="99"/>
    <w:rsid w:val="004876B2"/>
    <w:rPr>
      <w:rFonts w:cs="Times New Roman"/>
    </w:rPr>
  </w:style>
  <w:style w:type="character" w:customStyle="1" w:styleId="CarattereCarattere13">
    <w:name w:val="Carattere Carattere13"/>
    <w:uiPriority w:val="99"/>
    <w:semiHidden/>
    <w:locked/>
    <w:rsid w:val="004876B2"/>
    <w:rPr>
      <w:rFonts w:ascii="Calibri" w:hAnsi="Calibri"/>
      <w:sz w:val="22"/>
      <w:lang w:val="it-IT" w:eastAsia="en-US"/>
    </w:rPr>
  </w:style>
  <w:style w:type="paragraph" w:customStyle="1" w:styleId="Paragrafoelenco1">
    <w:name w:val="Paragrafo elenco1"/>
    <w:basedOn w:val="Normale"/>
    <w:rsid w:val="004876B2"/>
    <w:pPr>
      <w:ind w:left="720"/>
      <w:contextualSpacing/>
    </w:pPr>
    <w:rPr>
      <w:rFonts w:ascii="Times New Roman" w:eastAsia="MS Mincho" w:hAnsi="Times New Roman" w:cs="Times New Roman"/>
      <w:sz w:val="20"/>
      <w:szCs w:val="20"/>
      <w:lang w:eastAsia="it-IT"/>
    </w:rPr>
  </w:style>
  <w:style w:type="paragraph" w:customStyle="1" w:styleId="paragrafo">
    <w:name w:val="paragrafo"/>
    <w:basedOn w:val="Normale"/>
    <w:uiPriority w:val="99"/>
    <w:rsid w:val="004876B2"/>
    <w:pPr>
      <w:tabs>
        <w:tab w:val="left" w:pos="1134"/>
        <w:tab w:val="left" w:pos="6805"/>
      </w:tabs>
      <w:ind w:firstLine="284"/>
      <w:jc w:val="both"/>
    </w:pPr>
    <w:rPr>
      <w:rFonts w:ascii="Times New Roman" w:eastAsia="MS Mincho" w:hAnsi="Times New Roman" w:cs="Times New Roman"/>
      <w:sz w:val="20"/>
      <w:szCs w:val="20"/>
      <w:lang w:eastAsia="it-IT"/>
    </w:rPr>
  </w:style>
  <w:style w:type="character" w:customStyle="1" w:styleId="CarattereCarattere9">
    <w:name w:val="Carattere Carattere9"/>
    <w:uiPriority w:val="99"/>
    <w:rsid w:val="004876B2"/>
    <w:rPr>
      <w:rFonts w:ascii="Cambria" w:hAnsi="Cambria"/>
      <w:sz w:val="24"/>
      <w:lang w:eastAsia="en-US"/>
    </w:rPr>
  </w:style>
  <w:style w:type="character" w:customStyle="1" w:styleId="apple-converted-space">
    <w:name w:val="apple-converted-space"/>
    <w:basedOn w:val="Carpredefinitoparagrafo"/>
    <w:uiPriority w:val="99"/>
    <w:rsid w:val="004876B2"/>
    <w:rPr>
      <w:rFonts w:cs="Times New Roman"/>
    </w:rPr>
  </w:style>
  <w:style w:type="character" w:customStyle="1" w:styleId="hps">
    <w:name w:val="hps"/>
    <w:rsid w:val="004876B2"/>
  </w:style>
  <w:style w:type="paragraph" w:customStyle="1" w:styleId="listparagraphcxspprimo">
    <w:name w:val="listparagraphcxspprimo"/>
    <w:basedOn w:val="Normale"/>
    <w:uiPriority w:val="99"/>
    <w:rsid w:val="004876B2"/>
    <w:pPr>
      <w:spacing w:before="100" w:beforeAutospacing="1" w:after="100" w:afterAutospacing="1"/>
    </w:pPr>
    <w:rPr>
      <w:rFonts w:ascii="Times New Roman" w:eastAsia="MS Mincho" w:hAnsi="Times New Roman" w:cs="Times New Roman"/>
      <w:lang w:eastAsia="it-IT"/>
    </w:rPr>
  </w:style>
  <w:style w:type="paragraph" w:customStyle="1" w:styleId="listparagraphcxspmedio">
    <w:name w:val="listparagraphcxspmedio"/>
    <w:basedOn w:val="Normale"/>
    <w:uiPriority w:val="99"/>
    <w:rsid w:val="004876B2"/>
    <w:pPr>
      <w:spacing w:before="100" w:beforeAutospacing="1" w:after="100" w:afterAutospacing="1"/>
    </w:pPr>
    <w:rPr>
      <w:rFonts w:ascii="Times New Roman" w:eastAsia="MS Mincho" w:hAnsi="Times New Roman" w:cs="Times New Roman"/>
      <w:lang w:eastAsia="it-IT"/>
    </w:rPr>
  </w:style>
  <w:style w:type="paragraph" w:customStyle="1" w:styleId="listparagraphcxspultimo">
    <w:name w:val="listparagraphcxspultimo"/>
    <w:basedOn w:val="Normale"/>
    <w:uiPriority w:val="99"/>
    <w:rsid w:val="004876B2"/>
    <w:pPr>
      <w:spacing w:before="100" w:beforeAutospacing="1" w:after="100" w:afterAutospacing="1"/>
    </w:pPr>
    <w:rPr>
      <w:rFonts w:ascii="Times New Roman" w:eastAsia="MS Mincho" w:hAnsi="Times New Roman" w:cs="Times New Roman"/>
      <w:lang w:eastAsia="it-IT"/>
    </w:rPr>
  </w:style>
  <w:style w:type="paragraph" w:customStyle="1" w:styleId="TableParagraph">
    <w:name w:val="Table Paragraph"/>
    <w:basedOn w:val="Normale"/>
    <w:uiPriority w:val="1"/>
    <w:qFormat/>
    <w:rsid w:val="004876B2"/>
    <w:pPr>
      <w:widowControl w:val="0"/>
      <w:autoSpaceDE w:val="0"/>
      <w:autoSpaceDN w:val="0"/>
      <w:adjustRightInd w:val="0"/>
    </w:pPr>
    <w:rPr>
      <w:rFonts w:ascii="Times New Roman" w:eastAsia="MS Mincho" w:hAnsi="Times New Roman" w:cs="Times New Roman"/>
      <w:lang w:eastAsia="it-IT"/>
    </w:rPr>
  </w:style>
  <w:style w:type="paragraph" w:styleId="Corpodeltesto2">
    <w:name w:val="Body Text 2"/>
    <w:basedOn w:val="Normale"/>
    <w:link w:val="Corpodeltesto2Carattere"/>
    <w:uiPriority w:val="99"/>
    <w:rsid w:val="004876B2"/>
    <w:pPr>
      <w:suppressAutoHyphens/>
      <w:spacing w:after="120" w:line="480" w:lineRule="auto"/>
    </w:pPr>
    <w:rPr>
      <w:rFonts w:ascii="Times New Roman" w:eastAsia="MS Mincho" w:hAnsi="Times New Roman" w:cs="Times New Roman"/>
      <w:lang w:eastAsia="ar-SA"/>
    </w:rPr>
  </w:style>
  <w:style w:type="character" w:customStyle="1" w:styleId="Corpodeltesto2Carattere">
    <w:name w:val="Corpo del testo 2 Carattere"/>
    <w:basedOn w:val="Carpredefinitoparagrafo"/>
    <w:link w:val="Corpodeltesto2"/>
    <w:uiPriority w:val="99"/>
    <w:rsid w:val="004876B2"/>
    <w:rPr>
      <w:rFonts w:ascii="Times New Roman" w:eastAsia="MS Mincho" w:hAnsi="Times New Roman" w:cs="Times New Roman"/>
      <w:lang w:eastAsia="ar-SA"/>
    </w:rPr>
  </w:style>
  <w:style w:type="character" w:customStyle="1" w:styleId="CarattereCarattere14">
    <w:name w:val="Carattere Carattere14"/>
    <w:uiPriority w:val="99"/>
    <w:semiHidden/>
    <w:locked/>
    <w:rsid w:val="004876B2"/>
    <w:rPr>
      <w:rFonts w:ascii="Calibri" w:hAnsi="Calibri"/>
      <w:sz w:val="22"/>
      <w:lang w:val="it-IT" w:eastAsia="en-US"/>
    </w:rPr>
  </w:style>
  <w:style w:type="character" w:customStyle="1" w:styleId="iceouttxt">
    <w:name w:val="iceouttxt"/>
    <w:rsid w:val="004876B2"/>
  </w:style>
  <w:style w:type="character" w:customStyle="1" w:styleId="CarattereCarattere22">
    <w:name w:val="Carattere Carattere22"/>
    <w:uiPriority w:val="99"/>
    <w:semiHidden/>
    <w:locked/>
    <w:rsid w:val="004876B2"/>
    <w:rPr>
      <w:rFonts w:ascii="Calibri" w:hAnsi="Calibri"/>
      <w:sz w:val="22"/>
      <w:lang w:val="it-IT" w:eastAsia="en-US"/>
    </w:rPr>
  </w:style>
  <w:style w:type="character" w:customStyle="1" w:styleId="CarattereCarattere10">
    <w:name w:val="Carattere Carattere10"/>
    <w:uiPriority w:val="99"/>
    <w:rsid w:val="004876B2"/>
    <w:rPr>
      <w:rFonts w:ascii="Cambria" w:hAnsi="Cambria"/>
      <w:sz w:val="24"/>
      <w:lang w:eastAsia="en-US"/>
    </w:rPr>
  </w:style>
  <w:style w:type="character" w:customStyle="1" w:styleId="CarattereCarattere33">
    <w:name w:val="Carattere Carattere33"/>
    <w:uiPriority w:val="99"/>
    <w:semiHidden/>
    <w:locked/>
    <w:rsid w:val="004876B2"/>
    <w:rPr>
      <w:rFonts w:ascii="Calibri" w:hAnsi="Calibri"/>
      <w:sz w:val="22"/>
      <w:lang w:val="it-IT" w:eastAsia="en-US"/>
    </w:rPr>
  </w:style>
  <w:style w:type="paragraph" w:styleId="Rientrocorpodeltesto">
    <w:name w:val="Body Text Indent"/>
    <w:basedOn w:val="Normale"/>
    <w:link w:val="RientrocorpodeltestoCarattere"/>
    <w:uiPriority w:val="99"/>
    <w:semiHidden/>
    <w:rsid w:val="004876B2"/>
    <w:pPr>
      <w:ind w:right="-1"/>
      <w:jc w:val="both"/>
    </w:pPr>
    <w:rPr>
      <w:rFonts w:ascii="Times New Roman" w:eastAsia="MS Mincho"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4876B2"/>
    <w:rPr>
      <w:rFonts w:ascii="Times New Roman" w:eastAsia="MS Mincho" w:hAnsi="Times New Roman" w:cs="Times New Roman"/>
      <w:sz w:val="20"/>
      <w:szCs w:val="20"/>
      <w:lang w:eastAsia="it-IT"/>
    </w:rPr>
  </w:style>
  <w:style w:type="paragraph" w:customStyle="1" w:styleId="AA">
    <w:name w:val="AA"/>
    <w:basedOn w:val="Normale"/>
    <w:uiPriority w:val="99"/>
    <w:rsid w:val="004876B2"/>
    <w:pPr>
      <w:spacing w:after="200" w:line="360" w:lineRule="exact"/>
      <w:jc w:val="both"/>
    </w:pPr>
    <w:rPr>
      <w:rFonts w:ascii="Times New Roman" w:eastAsia="MS Mincho" w:hAnsi="Times New Roman" w:cs="Times New Roman"/>
      <w:lang w:eastAsia="it-IT"/>
    </w:rPr>
  </w:style>
  <w:style w:type="character" w:customStyle="1" w:styleId="CarattereCarattere16">
    <w:name w:val="Carattere Carattere16"/>
    <w:uiPriority w:val="99"/>
    <w:semiHidden/>
    <w:locked/>
    <w:rsid w:val="004876B2"/>
  </w:style>
  <w:style w:type="character" w:customStyle="1" w:styleId="CarattereCarattere15">
    <w:name w:val="Carattere Carattere15"/>
    <w:uiPriority w:val="99"/>
    <w:rsid w:val="004876B2"/>
    <w:rPr>
      <w:rFonts w:ascii="Cambria" w:hAnsi="Cambria"/>
      <w:sz w:val="24"/>
      <w:lang w:eastAsia="en-US"/>
    </w:rPr>
  </w:style>
  <w:style w:type="character" w:customStyle="1" w:styleId="CarattereCarattere34">
    <w:name w:val="Carattere Carattere34"/>
    <w:uiPriority w:val="99"/>
    <w:semiHidden/>
    <w:locked/>
    <w:rsid w:val="004876B2"/>
  </w:style>
  <w:style w:type="character" w:customStyle="1" w:styleId="CarattereCarattere23">
    <w:name w:val="Carattere Carattere23"/>
    <w:uiPriority w:val="99"/>
    <w:semiHidden/>
    <w:locked/>
    <w:rsid w:val="004876B2"/>
    <w:rPr>
      <w:rFonts w:ascii="Calibri" w:hAnsi="Calibri"/>
      <w:sz w:val="22"/>
      <w:lang w:val="it-IT" w:eastAsia="en-US"/>
    </w:rPr>
  </w:style>
  <w:style w:type="character" w:customStyle="1" w:styleId="CarattereCarattere18">
    <w:name w:val="Carattere Carattere18"/>
    <w:uiPriority w:val="99"/>
    <w:rsid w:val="004876B2"/>
    <w:rPr>
      <w:lang w:eastAsia="en-US"/>
    </w:rPr>
  </w:style>
  <w:style w:type="character" w:customStyle="1" w:styleId="CarattereCarattere35">
    <w:name w:val="Carattere Carattere35"/>
    <w:uiPriority w:val="99"/>
    <w:semiHidden/>
    <w:locked/>
    <w:rsid w:val="004876B2"/>
  </w:style>
  <w:style w:type="character" w:customStyle="1" w:styleId="CarattereCarattere17">
    <w:name w:val="Carattere Carattere17"/>
    <w:uiPriority w:val="99"/>
    <w:locked/>
    <w:rsid w:val="004876B2"/>
    <w:rPr>
      <w:rFonts w:ascii="Cambria" w:hAnsi="Cambria"/>
      <w:sz w:val="24"/>
      <w:lang w:val="it-IT" w:eastAsia="en-US"/>
    </w:rPr>
  </w:style>
  <w:style w:type="character" w:customStyle="1" w:styleId="riferimento2">
    <w:name w:val="riferimento2"/>
    <w:basedOn w:val="Carpredefinitoparagrafo"/>
    <w:uiPriority w:val="99"/>
    <w:rsid w:val="004876B2"/>
    <w:rPr>
      <w:rFonts w:cs="Times New Roman"/>
      <w:color w:val="4A970B"/>
    </w:rPr>
  </w:style>
  <w:style w:type="character" w:customStyle="1" w:styleId="CarattereCarattere110">
    <w:name w:val="Carattere Carattere110"/>
    <w:uiPriority w:val="99"/>
    <w:semiHidden/>
    <w:locked/>
    <w:rsid w:val="004876B2"/>
  </w:style>
  <w:style w:type="character" w:customStyle="1" w:styleId="CarattereCarattere36">
    <w:name w:val="Carattere Carattere36"/>
    <w:uiPriority w:val="99"/>
    <w:semiHidden/>
    <w:locked/>
    <w:rsid w:val="004876B2"/>
  </w:style>
  <w:style w:type="character" w:customStyle="1" w:styleId="CarattereCarattere19">
    <w:name w:val="Carattere Carattere19"/>
    <w:uiPriority w:val="99"/>
    <w:locked/>
    <w:rsid w:val="004876B2"/>
    <w:rPr>
      <w:rFonts w:ascii="Cambria" w:hAnsi="Cambria"/>
      <w:sz w:val="24"/>
      <w:lang w:val="it-IT" w:eastAsia="en-US"/>
    </w:rPr>
  </w:style>
  <w:style w:type="character" w:customStyle="1" w:styleId="CarattereCarattere24">
    <w:name w:val="Carattere Carattere24"/>
    <w:uiPriority w:val="99"/>
    <w:rsid w:val="004876B2"/>
    <w:rPr>
      <w:rFonts w:ascii="Cambria" w:hAnsi="Cambria"/>
      <w:sz w:val="24"/>
      <w:lang w:eastAsia="en-US"/>
    </w:rPr>
  </w:style>
  <w:style w:type="paragraph" w:customStyle="1" w:styleId="rien">
    <w:name w:val="rien"/>
    <w:basedOn w:val="Rientrocorpodeltesto"/>
    <w:uiPriority w:val="99"/>
    <w:rsid w:val="004876B2"/>
    <w:pPr>
      <w:widowControl w:val="0"/>
      <w:numPr>
        <w:numId w:val="1"/>
      </w:numPr>
      <w:tabs>
        <w:tab w:val="num" w:pos="567"/>
      </w:tabs>
      <w:spacing w:line="480" w:lineRule="exact"/>
      <w:ind w:left="567" w:right="0" w:hanging="283"/>
    </w:pPr>
    <w:rPr>
      <w:sz w:val="22"/>
    </w:rPr>
  </w:style>
  <w:style w:type="character" w:customStyle="1" w:styleId="CarattereCarattere20">
    <w:name w:val="Carattere Carattere20"/>
    <w:uiPriority w:val="99"/>
    <w:rsid w:val="004876B2"/>
    <w:rPr>
      <w:rFonts w:ascii="Cambria" w:hAnsi="Cambria"/>
      <w:sz w:val="24"/>
      <w:lang w:eastAsia="en-US"/>
    </w:rPr>
  </w:style>
  <w:style w:type="character" w:customStyle="1" w:styleId="gt-baf-word-clickable">
    <w:name w:val="gt-baf-word-clickable"/>
    <w:basedOn w:val="Carpredefinitoparagrafo"/>
    <w:uiPriority w:val="99"/>
    <w:rsid w:val="004876B2"/>
    <w:rPr>
      <w:rFonts w:cs="Times New Roman"/>
    </w:rPr>
  </w:style>
  <w:style w:type="character" w:customStyle="1" w:styleId="atn">
    <w:name w:val="atn"/>
    <w:basedOn w:val="Carpredefinitoparagrafo"/>
    <w:rsid w:val="004876B2"/>
  </w:style>
  <w:style w:type="paragraph" w:styleId="Revisione">
    <w:name w:val="Revision"/>
    <w:hidden/>
    <w:uiPriority w:val="99"/>
    <w:semiHidden/>
    <w:rsid w:val="004876B2"/>
    <w:rPr>
      <w:rFonts w:ascii="Calibri" w:eastAsia="MS Mincho" w:hAnsi="Calibri" w:cs="Calibri"/>
      <w:sz w:val="22"/>
      <w:szCs w:val="22"/>
    </w:rPr>
  </w:style>
  <w:style w:type="paragraph" w:styleId="Testonotaapidipagina">
    <w:name w:val="footnote text"/>
    <w:basedOn w:val="Normale"/>
    <w:link w:val="TestonotaapidipaginaCarattere"/>
    <w:uiPriority w:val="99"/>
    <w:unhideWhenUsed/>
    <w:rsid w:val="004876B2"/>
  </w:style>
  <w:style w:type="character" w:customStyle="1" w:styleId="TestonotaapidipaginaCarattere">
    <w:name w:val="Testo nota a piè di pagina Carattere"/>
    <w:basedOn w:val="Carpredefinitoparagrafo"/>
    <w:link w:val="Testonotaapidipagina"/>
    <w:uiPriority w:val="99"/>
    <w:rsid w:val="004876B2"/>
  </w:style>
  <w:style w:type="character" w:styleId="Rimandonotaapidipagina">
    <w:name w:val="footnote reference"/>
    <w:basedOn w:val="Carpredefinitoparagrafo"/>
    <w:uiPriority w:val="99"/>
    <w:unhideWhenUsed/>
    <w:rsid w:val="004876B2"/>
    <w:rPr>
      <w:vertAlign w:val="superscript"/>
    </w:rPr>
  </w:style>
  <w:style w:type="paragraph" w:customStyle="1" w:styleId="1">
    <w:name w:val="1"/>
    <w:basedOn w:val="Normale"/>
    <w:next w:val="Corpotesto"/>
    <w:rsid w:val="004876B2"/>
    <w:pPr>
      <w:autoSpaceDE w:val="0"/>
      <w:autoSpaceDN w:val="0"/>
      <w:jc w:val="both"/>
    </w:pPr>
    <w:rPr>
      <w:rFonts w:ascii="Times New Roman" w:eastAsia="MS Mincho" w:hAnsi="Times New Roman" w:cs="Times New Roman"/>
      <w:szCs w:val="20"/>
      <w:lang w:eastAsia="it-IT"/>
    </w:rPr>
  </w:style>
  <w:style w:type="character" w:customStyle="1" w:styleId="StileMessaggioDiPostaElettronica116">
    <w:name w:val="StileMessaggioDiPostaElettronica116"/>
    <w:semiHidden/>
    <w:rsid w:val="004876B2"/>
    <w:rPr>
      <w:rFonts w:ascii="Lucida Calligraphy" w:hAnsi="Lucida Calligraphy"/>
      <w:b w:val="0"/>
      <w:bCs w:val="0"/>
      <w:i w:val="0"/>
      <w:iCs w:val="0"/>
      <w:strike w:val="0"/>
      <w:color w:val="0000FF"/>
      <w:sz w:val="20"/>
      <w:szCs w:val="20"/>
      <w:u w:val="none"/>
    </w:rPr>
  </w:style>
  <w:style w:type="paragraph" w:customStyle="1" w:styleId="Bibliografia1">
    <w:name w:val="Bibliografia1"/>
    <w:basedOn w:val="Normale"/>
    <w:uiPriority w:val="99"/>
    <w:rsid w:val="004876B2"/>
    <w:pPr>
      <w:numPr>
        <w:numId w:val="2"/>
      </w:numPr>
      <w:ind w:left="357" w:hanging="357"/>
      <w:jc w:val="both"/>
    </w:pPr>
    <w:rPr>
      <w:rFonts w:ascii="Times New Roman" w:eastAsia="MS Mincho" w:hAnsi="Times New Roman" w:cs="Times New Roman"/>
      <w:sz w:val="20"/>
      <w:szCs w:val="20"/>
      <w:lang w:eastAsia="it-IT"/>
    </w:rPr>
  </w:style>
  <w:style w:type="character" w:customStyle="1" w:styleId="SottotitoloCarattere1">
    <w:name w:val="Sottotitolo Carattere1"/>
    <w:basedOn w:val="Carpredefinitoparagrafo"/>
    <w:rsid w:val="004876B2"/>
    <w:rPr>
      <w:rFonts w:asciiTheme="minorHAnsi" w:eastAsiaTheme="minorEastAsia" w:hAnsiTheme="minorHAnsi" w:cstheme="minorBidi"/>
      <w:color w:val="5A5A5A" w:themeColor="text1" w:themeTint="A5"/>
      <w:spacing w:val="15"/>
      <w:sz w:val="22"/>
      <w:szCs w:val="22"/>
      <w:lang w:eastAsia="en-US"/>
    </w:rPr>
  </w:style>
  <w:style w:type="table" w:customStyle="1" w:styleId="NormalTable0">
    <w:name w:val="Normal Table0"/>
    <w:uiPriority w:val="2"/>
    <w:semiHidden/>
    <w:unhideWhenUsed/>
    <w:qFormat/>
    <w:rsid w:val="004876B2"/>
    <w:pPr>
      <w:widowControl w:val="0"/>
    </w:pPr>
    <w:rPr>
      <w:sz w:val="22"/>
      <w:szCs w:val="22"/>
      <w:lang w:val="en-US"/>
    </w:rPr>
    <w:tblPr>
      <w:tblInd w:w="0" w:type="dxa"/>
      <w:tblCellMar>
        <w:top w:w="0" w:type="dxa"/>
        <w:left w:w="0" w:type="dxa"/>
        <w:bottom w:w="0" w:type="dxa"/>
        <w:right w:w="0" w:type="dxa"/>
      </w:tblCellMar>
    </w:tblPr>
  </w:style>
  <w:style w:type="numbering" w:customStyle="1" w:styleId="Nessunelenco1">
    <w:name w:val="Nessun elenco1"/>
    <w:next w:val="Nessunelenco"/>
    <w:uiPriority w:val="99"/>
    <w:semiHidden/>
    <w:unhideWhenUsed/>
    <w:rsid w:val="004876B2"/>
  </w:style>
  <w:style w:type="table" w:customStyle="1" w:styleId="TableNormal1">
    <w:name w:val="Table Normal1"/>
    <w:uiPriority w:val="2"/>
    <w:semiHidden/>
    <w:qFormat/>
    <w:rsid w:val="004876B2"/>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paragraph" w:styleId="Nessunaspaziatura">
    <w:name w:val="No Spacing"/>
    <w:uiPriority w:val="1"/>
    <w:qFormat/>
    <w:rsid w:val="004876B2"/>
    <w:pPr>
      <w:widowControl w:val="0"/>
    </w:pPr>
    <w:rPr>
      <w:sz w:val="22"/>
      <w:szCs w:val="22"/>
      <w:lang w:val="en-US"/>
    </w:rPr>
  </w:style>
  <w:style w:type="character" w:customStyle="1" w:styleId="ff1">
    <w:name w:val="ff1"/>
    <w:basedOn w:val="Carpredefinitoparagrafo"/>
    <w:rsid w:val="004876B2"/>
  </w:style>
  <w:style w:type="paragraph" w:customStyle="1" w:styleId="Paragrafoelenco2">
    <w:name w:val="Paragrafo elenco2"/>
    <w:basedOn w:val="Normale"/>
    <w:rsid w:val="004876B2"/>
    <w:pPr>
      <w:spacing w:after="200" w:line="276" w:lineRule="auto"/>
      <w:ind w:left="720"/>
      <w:contextualSpacing/>
    </w:pPr>
    <w:rPr>
      <w:rFonts w:ascii="Calibri" w:eastAsia="MS Mincho" w:hAnsi="Calibri" w:cs="Times New Roman"/>
    </w:rPr>
  </w:style>
  <w:style w:type="character" w:customStyle="1" w:styleId="st">
    <w:name w:val="st"/>
    <w:basedOn w:val="Carpredefinitoparagrafo"/>
    <w:rsid w:val="004876B2"/>
  </w:style>
  <w:style w:type="paragraph" w:customStyle="1" w:styleId="Paragrafoelenco3">
    <w:name w:val="Paragrafo elenco3"/>
    <w:basedOn w:val="Normale"/>
    <w:rsid w:val="004876B2"/>
    <w:pPr>
      <w:spacing w:after="200" w:line="276" w:lineRule="auto"/>
      <w:ind w:left="720"/>
    </w:pPr>
    <w:rPr>
      <w:rFonts w:ascii="Calibri" w:eastAsia="MS Mincho" w:hAnsi="Calibri" w:cs="Calibri"/>
    </w:rPr>
  </w:style>
  <w:style w:type="paragraph" w:customStyle="1" w:styleId="p1">
    <w:name w:val="p1"/>
    <w:basedOn w:val="Normale"/>
    <w:rsid w:val="004876B2"/>
    <w:rPr>
      <w:rFonts w:ascii="Times" w:eastAsia="Calibri" w:hAnsi="Times" w:cs="Times New Roman"/>
      <w:sz w:val="17"/>
      <w:szCs w:val="17"/>
      <w:lang w:eastAsia="it-IT"/>
    </w:rPr>
  </w:style>
  <w:style w:type="paragraph" w:customStyle="1" w:styleId="Elencoacolori-Colore11">
    <w:name w:val="Elenco a colori - Colore 11"/>
    <w:basedOn w:val="Normale"/>
    <w:uiPriority w:val="99"/>
    <w:qFormat/>
    <w:rsid w:val="004876B2"/>
    <w:pPr>
      <w:spacing w:after="200" w:line="276" w:lineRule="auto"/>
      <w:ind w:left="720"/>
    </w:pPr>
    <w:rPr>
      <w:rFonts w:ascii="Calibri" w:eastAsia="MS Mincho" w:hAnsi="Calibri" w:cs="Calibri"/>
    </w:rPr>
  </w:style>
  <w:style w:type="paragraph" w:styleId="Corpodeltesto3">
    <w:name w:val="Body Text 3"/>
    <w:basedOn w:val="Normale"/>
    <w:link w:val="Corpodeltesto3Carattere"/>
    <w:uiPriority w:val="99"/>
    <w:unhideWhenUsed/>
    <w:rsid w:val="004876B2"/>
    <w:pPr>
      <w:spacing w:after="120" w:line="276" w:lineRule="auto"/>
    </w:pPr>
    <w:rPr>
      <w:rFonts w:ascii="Calibri" w:eastAsia="MS Mincho" w:hAnsi="Calibri" w:cs="Calibri"/>
      <w:sz w:val="16"/>
      <w:szCs w:val="16"/>
    </w:rPr>
  </w:style>
  <w:style w:type="character" w:customStyle="1" w:styleId="Corpodeltesto3Carattere">
    <w:name w:val="Corpo del testo 3 Carattere"/>
    <w:basedOn w:val="Carpredefinitoparagrafo"/>
    <w:link w:val="Corpodeltesto3"/>
    <w:uiPriority w:val="99"/>
    <w:rsid w:val="004876B2"/>
    <w:rPr>
      <w:rFonts w:ascii="Calibri" w:eastAsia="MS Mincho" w:hAnsi="Calibri" w:cs="Calibri"/>
      <w:sz w:val="16"/>
      <w:szCs w:val="16"/>
    </w:rPr>
  </w:style>
  <w:style w:type="character" w:customStyle="1" w:styleId="Menzionenonrisolta10">
    <w:name w:val="Menzione non risolta10"/>
    <w:basedOn w:val="Carpredefinitoparagrafo"/>
    <w:uiPriority w:val="99"/>
    <w:semiHidden/>
    <w:unhideWhenUsed/>
    <w:rsid w:val="004876B2"/>
    <w:rPr>
      <w:color w:val="808080"/>
      <w:shd w:val="clear" w:color="auto" w:fill="E6E6E6"/>
    </w:rPr>
  </w:style>
  <w:style w:type="character" w:customStyle="1" w:styleId="Menzionenonrisolta2">
    <w:name w:val="Menzione non risolta2"/>
    <w:basedOn w:val="Carpredefinitoparagrafo"/>
    <w:uiPriority w:val="99"/>
    <w:semiHidden/>
    <w:unhideWhenUsed/>
    <w:rsid w:val="004876B2"/>
    <w:rPr>
      <w:color w:val="808080"/>
      <w:shd w:val="clear" w:color="auto" w:fill="E6E6E6"/>
    </w:rPr>
  </w:style>
  <w:style w:type="character" w:customStyle="1" w:styleId="Menzionenonrisolta3">
    <w:name w:val="Menzione non risolta3"/>
    <w:basedOn w:val="Carpredefinitoparagrafo"/>
    <w:uiPriority w:val="99"/>
    <w:semiHidden/>
    <w:unhideWhenUsed/>
    <w:rsid w:val="004876B2"/>
    <w:rPr>
      <w:color w:val="808080"/>
      <w:shd w:val="clear" w:color="auto" w:fill="E6E6E6"/>
    </w:rPr>
  </w:style>
  <w:style w:type="paragraph" w:styleId="Testonormale">
    <w:name w:val="Plain Text"/>
    <w:basedOn w:val="Normale"/>
    <w:link w:val="TestonormaleCarattere"/>
    <w:uiPriority w:val="99"/>
    <w:unhideWhenUsed/>
    <w:rsid w:val="004876B2"/>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4876B2"/>
    <w:rPr>
      <w:rFonts w:ascii="Calibri" w:eastAsia="Calibri" w:hAnsi="Calibri" w:cs="Times New Roman"/>
      <w:sz w:val="22"/>
      <w:szCs w:val="21"/>
    </w:rPr>
  </w:style>
  <w:style w:type="character" w:customStyle="1" w:styleId="Menzionenonrisolta4">
    <w:name w:val="Menzione non risolta4"/>
    <w:basedOn w:val="Carpredefinitoparagrafo"/>
    <w:uiPriority w:val="99"/>
    <w:semiHidden/>
    <w:unhideWhenUsed/>
    <w:rsid w:val="004876B2"/>
    <w:rPr>
      <w:color w:val="605E5C"/>
      <w:shd w:val="clear" w:color="auto" w:fill="E1DFDD"/>
    </w:rPr>
  </w:style>
  <w:style w:type="character" w:customStyle="1" w:styleId="semibold-26">
    <w:name w:val="semibold-26"/>
    <w:rsid w:val="004876B2"/>
  </w:style>
  <w:style w:type="character" w:customStyle="1" w:styleId="iceouttxt4">
    <w:name w:val="iceouttxt4"/>
    <w:basedOn w:val="Carpredefinitoparagrafo"/>
    <w:rsid w:val="004876B2"/>
  </w:style>
  <w:style w:type="character" w:customStyle="1" w:styleId="Menzionenonrisolta5">
    <w:name w:val="Menzione non risolta5"/>
    <w:basedOn w:val="Carpredefinitoparagrafo"/>
    <w:uiPriority w:val="99"/>
    <w:semiHidden/>
    <w:unhideWhenUsed/>
    <w:rsid w:val="004876B2"/>
    <w:rPr>
      <w:color w:val="605E5C"/>
      <w:shd w:val="clear" w:color="auto" w:fill="E1DFDD"/>
    </w:rPr>
  </w:style>
  <w:style w:type="character" w:customStyle="1" w:styleId="Menzionenonrisolta6">
    <w:name w:val="Menzione non risolta6"/>
    <w:basedOn w:val="Carpredefinitoparagrafo"/>
    <w:uiPriority w:val="99"/>
    <w:semiHidden/>
    <w:unhideWhenUsed/>
    <w:rsid w:val="004876B2"/>
    <w:rPr>
      <w:color w:val="605E5C"/>
      <w:shd w:val="clear" w:color="auto" w:fill="E1DFDD"/>
    </w:rPr>
  </w:style>
  <w:style w:type="character" w:customStyle="1" w:styleId="tlid-translation">
    <w:name w:val="tlid-translation"/>
    <w:basedOn w:val="Carpredefinitoparagrafo"/>
    <w:rsid w:val="004876B2"/>
  </w:style>
  <w:style w:type="table" w:customStyle="1" w:styleId="Grigliatabella1">
    <w:name w:val="Griglia tabella1"/>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7">
    <w:name w:val="Menzione non risolta7"/>
    <w:basedOn w:val="Carpredefinitoparagrafo"/>
    <w:uiPriority w:val="99"/>
    <w:semiHidden/>
    <w:unhideWhenUsed/>
    <w:rsid w:val="004876B2"/>
    <w:rPr>
      <w:color w:val="605E5C"/>
      <w:shd w:val="clear" w:color="auto" w:fill="E1DFDD"/>
    </w:rPr>
  </w:style>
  <w:style w:type="numbering" w:customStyle="1" w:styleId="Nessunelenco2">
    <w:name w:val="Nessun elenco2"/>
    <w:next w:val="Nessunelenco"/>
    <w:uiPriority w:val="99"/>
    <w:semiHidden/>
    <w:unhideWhenUsed/>
    <w:rsid w:val="004876B2"/>
  </w:style>
  <w:style w:type="table" w:customStyle="1" w:styleId="TableNormal2">
    <w:name w:val="Table Normal2"/>
    <w:uiPriority w:val="2"/>
    <w:semiHidden/>
    <w:unhideWhenUsed/>
    <w:qFormat/>
    <w:rsid w:val="004876B2"/>
    <w:pPr>
      <w:widowControl w:val="0"/>
    </w:pPr>
    <w:rPr>
      <w:sz w:val="22"/>
      <w:szCs w:val="22"/>
      <w:lang w:val="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4876B2"/>
  </w:style>
  <w:style w:type="table" w:customStyle="1" w:styleId="TableNormal11">
    <w:name w:val="Table Normal11"/>
    <w:uiPriority w:val="2"/>
    <w:semiHidden/>
    <w:qFormat/>
    <w:rsid w:val="004876B2"/>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numbering" w:customStyle="1" w:styleId="Nessunelenco21">
    <w:name w:val="Nessun elenco21"/>
    <w:next w:val="Nessunelenco"/>
    <w:uiPriority w:val="99"/>
    <w:semiHidden/>
    <w:unhideWhenUsed/>
    <w:rsid w:val="004876B2"/>
  </w:style>
  <w:style w:type="table" w:customStyle="1" w:styleId="Grigliatabella3">
    <w:name w:val="Griglia tabella3"/>
    <w:basedOn w:val="Tabellanormale"/>
    <w:next w:val="Grigliatabella"/>
    <w:rsid w:val="004876B2"/>
    <w:pPr>
      <w:spacing w:after="200" w:line="276" w:lineRule="auto"/>
    </w:pPr>
    <w:rPr>
      <w:rFonts w:ascii="Calibri" w:eastAsia="MS Mincho"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
    <w:name w:val="Nessun elenco111"/>
    <w:next w:val="Nessunelenco"/>
    <w:uiPriority w:val="99"/>
    <w:semiHidden/>
    <w:unhideWhenUsed/>
    <w:rsid w:val="004876B2"/>
  </w:style>
  <w:style w:type="table" w:customStyle="1" w:styleId="Grigliatabella11">
    <w:name w:val="Griglia tabella11"/>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4876B2"/>
  </w:style>
  <w:style w:type="table" w:customStyle="1" w:styleId="TableNormal3">
    <w:name w:val="Table Normal3"/>
    <w:uiPriority w:val="2"/>
    <w:semiHidden/>
    <w:unhideWhenUsed/>
    <w:qFormat/>
    <w:rsid w:val="004876B2"/>
    <w:pPr>
      <w:widowControl w:val="0"/>
    </w:pPr>
    <w:rPr>
      <w:sz w:val="22"/>
      <w:szCs w:val="22"/>
      <w:lang w:val="en-US"/>
    </w:rPr>
    <w:tblPr>
      <w:tblInd w:w="0" w:type="dxa"/>
      <w:tblCellMar>
        <w:top w:w="0" w:type="dxa"/>
        <w:left w:w="0" w:type="dxa"/>
        <w:bottom w:w="0" w:type="dxa"/>
        <w:right w:w="0" w:type="dxa"/>
      </w:tblCellMar>
    </w:tblPr>
  </w:style>
  <w:style w:type="numbering" w:customStyle="1" w:styleId="Nessunelenco12">
    <w:name w:val="Nessun elenco12"/>
    <w:next w:val="Nessunelenco"/>
    <w:uiPriority w:val="99"/>
    <w:semiHidden/>
    <w:unhideWhenUsed/>
    <w:rsid w:val="004876B2"/>
  </w:style>
  <w:style w:type="table" w:customStyle="1" w:styleId="TableNormal12">
    <w:name w:val="Table Normal12"/>
    <w:uiPriority w:val="2"/>
    <w:semiHidden/>
    <w:qFormat/>
    <w:rsid w:val="004876B2"/>
    <w:pPr>
      <w:widowControl w:val="0"/>
    </w:pPr>
    <w:rPr>
      <w:rFonts w:ascii="Calibri" w:eastAsia="Calibri" w:hAnsi="Calibri" w:cs="Times New Roman"/>
      <w:sz w:val="22"/>
      <w:szCs w:val="22"/>
      <w:lang w:val="en-US"/>
    </w:rPr>
    <w:tblPr>
      <w:tblCellMar>
        <w:top w:w="0" w:type="dxa"/>
        <w:left w:w="0" w:type="dxa"/>
        <w:bottom w:w="0" w:type="dxa"/>
        <w:right w:w="0" w:type="dxa"/>
      </w:tblCellMar>
    </w:tblPr>
  </w:style>
  <w:style w:type="numbering" w:customStyle="1" w:styleId="Nessunelenco22">
    <w:name w:val="Nessun elenco22"/>
    <w:next w:val="Nessunelenco"/>
    <w:uiPriority w:val="99"/>
    <w:semiHidden/>
    <w:unhideWhenUsed/>
    <w:rsid w:val="004876B2"/>
  </w:style>
  <w:style w:type="table" w:customStyle="1" w:styleId="Grigliatabella4">
    <w:name w:val="Griglia tabella4"/>
    <w:basedOn w:val="Tabellanormale"/>
    <w:next w:val="Grigliatabella"/>
    <w:rsid w:val="004876B2"/>
    <w:pPr>
      <w:spacing w:after="200" w:line="276" w:lineRule="auto"/>
    </w:pPr>
    <w:rPr>
      <w:rFonts w:ascii="Calibri" w:eastAsia="MS Mincho"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2">
    <w:name w:val="Nessun elenco112"/>
    <w:next w:val="Nessunelenco"/>
    <w:uiPriority w:val="99"/>
    <w:semiHidden/>
    <w:unhideWhenUsed/>
    <w:rsid w:val="004876B2"/>
  </w:style>
  <w:style w:type="table" w:customStyle="1" w:styleId="Grigliatabella12">
    <w:name w:val="Griglia tabella12"/>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scope">
    <w:name w:val="ng-scope"/>
    <w:basedOn w:val="Carpredefinitoparagrafo"/>
    <w:rsid w:val="004876B2"/>
  </w:style>
  <w:style w:type="table" w:customStyle="1" w:styleId="Grigliatabella5">
    <w:name w:val="Griglia tabella5"/>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8">
    <w:name w:val="Menzione non risolta8"/>
    <w:basedOn w:val="Carpredefinitoparagrafo"/>
    <w:uiPriority w:val="99"/>
    <w:semiHidden/>
    <w:unhideWhenUsed/>
    <w:rsid w:val="004876B2"/>
    <w:rPr>
      <w:color w:val="605E5C"/>
      <w:shd w:val="clear" w:color="auto" w:fill="E1DFDD"/>
    </w:rPr>
  </w:style>
  <w:style w:type="character" w:styleId="Collegamentovisitato">
    <w:name w:val="FollowedHyperlink"/>
    <w:basedOn w:val="Carpredefinitoparagrafo"/>
    <w:uiPriority w:val="99"/>
    <w:semiHidden/>
    <w:unhideWhenUsed/>
    <w:rsid w:val="004876B2"/>
    <w:rPr>
      <w:color w:val="954F72" w:themeColor="followedHyperlink"/>
      <w:u w:val="single"/>
    </w:rPr>
  </w:style>
  <w:style w:type="character" w:customStyle="1" w:styleId="Nessuno">
    <w:name w:val="Nessuno"/>
    <w:uiPriority w:val="99"/>
    <w:rsid w:val="004876B2"/>
    <w:rPr>
      <w:lang w:val="it-IT"/>
    </w:rPr>
  </w:style>
  <w:style w:type="numbering" w:customStyle="1" w:styleId="Nessunelenco4">
    <w:name w:val="Nessun elenco4"/>
    <w:next w:val="Nessunelenco"/>
    <w:uiPriority w:val="99"/>
    <w:semiHidden/>
    <w:unhideWhenUsed/>
    <w:rsid w:val="004876B2"/>
  </w:style>
  <w:style w:type="table" w:customStyle="1" w:styleId="Grigliatabella6">
    <w:name w:val="Griglia tabella6"/>
    <w:basedOn w:val="Tabellanormale"/>
    <w:next w:val="Grigliatabella"/>
    <w:rsid w:val="004876B2"/>
    <w:pPr>
      <w:spacing w:after="200" w:line="276"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3">
    <w:name w:val="Nessun elenco13"/>
    <w:next w:val="Nessunelenco"/>
    <w:uiPriority w:val="99"/>
    <w:semiHidden/>
    <w:unhideWhenUsed/>
    <w:rsid w:val="004876B2"/>
  </w:style>
  <w:style w:type="character" w:customStyle="1" w:styleId="Menzionenonrisolta9">
    <w:name w:val="Menzione non risolta9"/>
    <w:basedOn w:val="Carpredefinitoparagrafo"/>
    <w:uiPriority w:val="99"/>
    <w:semiHidden/>
    <w:unhideWhenUsed/>
    <w:rsid w:val="004876B2"/>
    <w:rPr>
      <w:color w:val="605E5C"/>
      <w:shd w:val="clear" w:color="auto" w:fill="E1DFDD"/>
    </w:rPr>
  </w:style>
  <w:style w:type="numbering" w:customStyle="1" w:styleId="Nessunelenco23">
    <w:name w:val="Nessun elenco23"/>
    <w:next w:val="Nessunelenco"/>
    <w:uiPriority w:val="99"/>
    <w:semiHidden/>
    <w:unhideWhenUsed/>
    <w:rsid w:val="004876B2"/>
  </w:style>
  <w:style w:type="numbering" w:customStyle="1" w:styleId="Nessunelenco113">
    <w:name w:val="Nessun elenco113"/>
    <w:next w:val="Nessunelenco"/>
    <w:uiPriority w:val="99"/>
    <w:semiHidden/>
    <w:unhideWhenUsed/>
    <w:rsid w:val="004876B2"/>
  </w:style>
  <w:style w:type="numbering" w:customStyle="1" w:styleId="Nessunelenco211">
    <w:name w:val="Nessun elenco211"/>
    <w:next w:val="Nessunelenco"/>
    <w:uiPriority w:val="99"/>
    <w:semiHidden/>
    <w:unhideWhenUsed/>
    <w:rsid w:val="004876B2"/>
  </w:style>
  <w:style w:type="table" w:customStyle="1" w:styleId="Grigliatabella31">
    <w:name w:val="Griglia tabella31"/>
    <w:basedOn w:val="Tabellanormale"/>
    <w:next w:val="Grigliatabella"/>
    <w:rsid w:val="004876B2"/>
    <w:pPr>
      <w:spacing w:after="200" w:line="276"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4876B2"/>
  </w:style>
  <w:style w:type="numbering" w:customStyle="1" w:styleId="Nessunelenco31">
    <w:name w:val="Nessun elenco31"/>
    <w:next w:val="Nessunelenco"/>
    <w:uiPriority w:val="99"/>
    <w:semiHidden/>
    <w:unhideWhenUsed/>
    <w:rsid w:val="004876B2"/>
  </w:style>
  <w:style w:type="numbering" w:customStyle="1" w:styleId="Nessunelenco121">
    <w:name w:val="Nessun elenco121"/>
    <w:next w:val="Nessunelenco"/>
    <w:uiPriority w:val="99"/>
    <w:semiHidden/>
    <w:unhideWhenUsed/>
    <w:rsid w:val="004876B2"/>
  </w:style>
  <w:style w:type="numbering" w:customStyle="1" w:styleId="Nessunelenco221">
    <w:name w:val="Nessun elenco221"/>
    <w:next w:val="Nessunelenco"/>
    <w:uiPriority w:val="99"/>
    <w:semiHidden/>
    <w:unhideWhenUsed/>
    <w:rsid w:val="004876B2"/>
  </w:style>
  <w:style w:type="table" w:customStyle="1" w:styleId="Grigliatabella41">
    <w:name w:val="Griglia tabella41"/>
    <w:basedOn w:val="Tabellanormale"/>
    <w:next w:val="Grigliatabella"/>
    <w:rsid w:val="004876B2"/>
    <w:pPr>
      <w:spacing w:after="200" w:line="276"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21">
    <w:name w:val="Nessun elenco1121"/>
    <w:next w:val="Nessunelenco"/>
    <w:uiPriority w:val="99"/>
    <w:semiHidden/>
    <w:unhideWhenUsed/>
    <w:rsid w:val="004876B2"/>
  </w:style>
  <w:style w:type="paragraph" w:customStyle="1" w:styleId="FreeForm">
    <w:name w:val="Free Form"/>
    <w:rsid w:val="004876B2"/>
    <w:rPr>
      <w:rFonts w:ascii="Helvetica" w:eastAsia="ヒラギノ角ゴ Pro W3" w:hAnsi="Helvetica" w:cs="Times New Roman"/>
      <w:color w:val="000000"/>
      <w:szCs w:val="20"/>
      <w:lang w:eastAsia="it-IT"/>
    </w:rPr>
  </w:style>
  <w:style w:type="character" w:customStyle="1" w:styleId="identity-cardlabel-text">
    <w:name w:val="identity-card__label-text"/>
    <w:basedOn w:val="Carpredefinitoparagrafo"/>
    <w:rsid w:val="004876B2"/>
  </w:style>
  <w:style w:type="paragraph" w:customStyle="1" w:styleId="Decreti">
    <w:name w:val="Decreti"/>
    <w:basedOn w:val="Normale"/>
    <w:link w:val="DecretiCarattere"/>
    <w:qFormat/>
    <w:rsid w:val="004876B2"/>
    <w:pPr>
      <w:tabs>
        <w:tab w:val="left" w:pos="1276"/>
      </w:tabs>
      <w:ind w:left="1276" w:hanging="1276"/>
      <w:jc w:val="both"/>
    </w:pPr>
    <w:rPr>
      <w:rFonts w:eastAsia="MS Mincho" w:cstheme="minorHAnsi"/>
      <w:sz w:val="20"/>
      <w:szCs w:val="20"/>
    </w:rPr>
  </w:style>
  <w:style w:type="character" w:customStyle="1" w:styleId="DecretiCarattere">
    <w:name w:val="Decreti Carattere"/>
    <w:basedOn w:val="Carpredefinitoparagrafo"/>
    <w:link w:val="Decreti"/>
    <w:rsid w:val="004876B2"/>
    <w:rPr>
      <w:rFonts w:eastAsia="MS Mincho" w:cstheme="minorHAnsi"/>
      <w:sz w:val="20"/>
      <w:szCs w:val="20"/>
    </w:rPr>
  </w:style>
  <w:style w:type="table" w:customStyle="1" w:styleId="Grigliatabella7">
    <w:name w:val="Griglia tabella7"/>
    <w:basedOn w:val="Tabellanormale"/>
    <w:next w:val="Grigliatabella"/>
    <w:rsid w:val="004876B2"/>
    <w:pPr>
      <w:spacing w:after="200" w:line="276"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4876B2"/>
    <w:pPr>
      <w:spacing w:after="200" w:line="276" w:lineRule="auto"/>
    </w:pPr>
    <w:rPr>
      <w:rFonts w:ascii="Calibri" w:eastAsia="Times New Roman" w:hAnsi="Calibri" w:cs="Calibri"/>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00">
    <w:name w:val="Menzione non risolta100"/>
    <w:basedOn w:val="Carpredefinitoparagrafo"/>
    <w:uiPriority w:val="99"/>
    <w:semiHidden/>
    <w:unhideWhenUsed/>
    <w:rsid w:val="004876B2"/>
    <w:rPr>
      <w:color w:val="605E5C"/>
      <w:shd w:val="clear" w:color="auto" w:fill="E1DFDD"/>
    </w:rPr>
  </w:style>
  <w:style w:type="character" w:customStyle="1" w:styleId="Menzionenonrisolta11">
    <w:name w:val="Menzione non risolta11"/>
    <w:basedOn w:val="Carpredefinitoparagrafo"/>
    <w:uiPriority w:val="99"/>
    <w:semiHidden/>
    <w:unhideWhenUsed/>
    <w:rsid w:val="004876B2"/>
    <w:rPr>
      <w:color w:val="605E5C"/>
      <w:shd w:val="clear" w:color="auto" w:fill="E1DFDD"/>
    </w:rPr>
  </w:style>
  <w:style w:type="character" w:customStyle="1" w:styleId="Menzionenonrisolta12">
    <w:name w:val="Menzione non risolta12"/>
    <w:basedOn w:val="Carpredefinitoparagrafo"/>
    <w:uiPriority w:val="99"/>
    <w:semiHidden/>
    <w:unhideWhenUsed/>
    <w:rsid w:val="004876B2"/>
    <w:rPr>
      <w:color w:val="605E5C"/>
      <w:shd w:val="clear" w:color="auto" w:fill="E1DFDD"/>
    </w:rPr>
  </w:style>
  <w:style w:type="paragraph" w:customStyle="1" w:styleId="msonormal0">
    <w:name w:val="msonormal"/>
    <w:basedOn w:val="Normale"/>
    <w:uiPriority w:val="99"/>
    <w:rsid w:val="004876B2"/>
    <w:pPr>
      <w:spacing w:before="100" w:beforeAutospacing="1" w:after="100" w:afterAutospacing="1"/>
    </w:pPr>
    <w:rPr>
      <w:rFonts w:ascii="Verdana" w:eastAsia="Times New Roman" w:hAnsi="Verdana" w:cs="Verdana"/>
      <w:color w:val="000000"/>
      <w:lang w:eastAsia="it-IT"/>
    </w:rPr>
  </w:style>
  <w:style w:type="paragraph" w:customStyle="1" w:styleId="Standard">
    <w:name w:val="Standard"/>
    <w:rsid w:val="004876B2"/>
    <w:pPr>
      <w:suppressAutoHyphens/>
      <w:autoSpaceDN w:val="0"/>
      <w:spacing w:after="200" w:line="276" w:lineRule="auto"/>
      <w:textAlignment w:val="baseline"/>
    </w:pPr>
    <w:rPr>
      <w:rFonts w:ascii="Calibri" w:eastAsia="Times New Roman" w:hAnsi="Calibri" w:cs="Times New Roman"/>
      <w:kern w:val="3"/>
      <w:sz w:val="22"/>
      <w:szCs w:val="22"/>
    </w:rPr>
  </w:style>
  <w:style w:type="paragraph" w:customStyle="1" w:styleId="Textbody">
    <w:name w:val="Text body"/>
    <w:basedOn w:val="Standard"/>
    <w:rsid w:val="004876B2"/>
    <w:pPr>
      <w:widowControl w:val="0"/>
      <w:spacing w:after="0" w:line="240" w:lineRule="auto"/>
    </w:pPr>
    <w:rPr>
      <w:rFonts w:eastAsia="Calibri" w:cs="Calibri"/>
    </w:rPr>
  </w:style>
  <w:style w:type="numbering" w:customStyle="1" w:styleId="WWNum6">
    <w:name w:val="WWNum6"/>
    <w:basedOn w:val="Nessunelenco"/>
    <w:rsid w:val="004876B2"/>
    <w:pPr>
      <w:numPr>
        <w:numId w:val="3"/>
      </w:numPr>
    </w:pPr>
  </w:style>
  <w:style w:type="numbering" w:customStyle="1" w:styleId="WWNum2">
    <w:name w:val="WWNum2"/>
    <w:basedOn w:val="Nessunelenco"/>
    <w:rsid w:val="004876B2"/>
    <w:pPr>
      <w:numPr>
        <w:numId w:val="4"/>
      </w:numPr>
    </w:pPr>
  </w:style>
  <w:style w:type="numbering" w:customStyle="1" w:styleId="WWNum8">
    <w:name w:val="WWNum8"/>
    <w:basedOn w:val="Nessunelenco"/>
    <w:rsid w:val="004876B2"/>
    <w:pPr>
      <w:numPr>
        <w:numId w:val="5"/>
      </w:numPr>
    </w:pPr>
  </w:style>
  <w:style w:type="table" w:customStyle="1" w:styleId="Grigliatabella9">
    <w:name w:val="Griglia tabella9"/>
    <w:basedOn w:val="Tabellanormale"/>
    <w:next w:val="Grigliatabella"/>
    <w:uiPriority w:val="39"/>
    <w:rsid w:val="004876B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6">
    <w:name w:val="WWNum16"/>
    <w:basedOn w:val="Nessunelenco"/>
    <w:rsid w:val="004876B2"/>
    <w:pPr>
      <w:numPr>
        <w:numId w:val="6"/>
      </w:numPr>
    </w:pPr>
  </w:style>
  <w:style w:type="numbering" w:customStyle="1" w:styleId="WWNum5">
    <w:name w:val="WWNum5"/>
    <w:basedOn w:val="Nessunelenco"/>
    <w:rsid w:val="004876B2"/>
    <w:pPr>
      <w:numPr>
        <w:numId w:val="7"/>
      </w:numPr>
    </w:pPr>
  </w:style>
  <w:style w:type="paragraph" w:customStyle="1" w:styleId="Quotations">
    <w:name w:val="Quotations"/>
    <w:basedOn w:val="Standard"/>
    <w:rsid w:val="004876B2"/>
    <w:pPr>
      <w:spacing w:before="120" w:after="283" w:line="240" w:lineRule="auto"/>
      <w:ind w:left="567" w:right="567"/>
    </w:pPr>
    <w:rPr>
      <w:rFonts w:ascii="Times New Roman" w:eastAsia="SimSun" w:hAnsi="Times New Roman" w:cs="Lucida Sans"/>
      <w:sz w:val="24"/>
      <w:szCs w:val="24"/>
      <w:lang w:eastAsia="zh-CN" w:bidi="hi-IN"/>
    </w:rPr>
  </w:style>
  <w:style w:type="numbering" w:customStyle="1" w:styleId="WWNum23">
    <w:name w:val="WWNum23"/>
    <w:basedOn w:val="Nessunelenco"/>
    <w:rsid w:val="004876B2"/>
    <w:pPr>
      <w:numPr>
        <w:numId w:val="8"/>
      </w:numPr>
    </w:pPr>
  </w:style>
  <w:style w:type="paragraph" w:customStyle="1" w:styleId="Normale1">
    <w:name w:val="Normale1"/>
    <w:rsid w:val="004876B2"/>
    <w:pPr>
      <w:spacing w:before="120" w:after="120"/>
    </w:pPr>
    <w:rPr>
      <w:rFonts w:ascii="Calibri" w:eastAsia="Calibri" w:hAnsi="Calibri" w:cs="Calibri"/>
      <w:sz w:val="22"/>
      <w:szCs w:val="22"/>
      <w:lang w:eastAsia="it-IT"/>
    </w:rPr>
  </w:style>
  <w:style w:type="character" w:customStyle="1" w:styleId="Menzionenonrisolta13">
    <w:name w:val="Menzione non risolta13"/>
    <w:basedOn w:val="Carpredefinitoparagrafo"/>
    <w:uiPriority w:val="99"/>
    <w:semiHidden/>
    <w:unhideWhenUsed/>
    <w:rsid w:val="004876B2"/>
    <w:rPr>
      <w:color w:val="605E5C"/>
      <w:shd w:val="clear" w:color="auto" w:fill="E1DFDD"/>
    </w:rPr>
  </w:style>
  <w:style w:type="paragraph" w:customStyle="1" w:styleId="Paragrafoelenco4">
    <w:name w:val="Paragrafo elenco4"/>
    <w:basedOn w:val="Normale"/>
    <w:rsid w:val="004876B2"/>
    <w:pPr>
      <w:suppressAutoHyphens/>
      <w:spacing w:before="120" w:after="120" w:line="100" w:lineRule="atLeast"/>
      <w:ind w:left="720"/>
    </w:pPr>
    <w:rPr>
      <w:rFonts w:ascii="Calibri" w:eastAsia="SimSun" w:hAnsi="Calibri" w:cs="Times New Roman"/>
      <w:lang w:eastAsia="ar-SA"/>
    </w:rPr>
  </w:style>
  <w:style w:type="paragraph" w:customStyle="1" w:styleId="NormaleWeb1">
    <w:name w:val="Normale (Web)1"/>
    <w:basedOn w:val="Normale"/>
    <w:rsid w:val="004876B2"/>
    <w:pPr>
      <w:suppressAutoHyphens/>
      <w:spacing w:before="100" w:after="100" w:line="100" w:lineRule="atLeast"/>
    </w:pPr>
    <w:rPr>
      <w:rFonts w:ascii="Times New Roman" w:eastAsia="Times New Roman" w:hAnsi="Times New Roman" w:cs="Times New Roman"/>
      <w:lang w:eastAsia="ar-SA"/>
    </w:rPr>
  </w:style>
  <w:style w:type="paragraph" w:customStyle="1" w:styleId="Rientrocorpodeltesto21">
    <w:name w:val="Rientro corpo del testo 21"/>
    <w:basedOn w:val="Normale"/>
    <w:rsid w:val="004876B2"/>
    <w:pPr>
      <w:suppressAutoHyphens/>
      <w:spacing w:before="120" w:after="120" w:line="480" w:lineRule="auto"/>
      <w:ind w:left="283"/>
    </w:pPr>
    <w:rPr>
      <w:rFonts w:ascii="Calibri" w:eastAsia="SimSun" w:hAnsi="Calibri" w:cs="Times New Roman"/>
      <w:lang w:eastAsia="ar-SA"/>
    </w:rPr>
  </w:style>
  <w:style w:type="paragraph" w:customStyle="1" w:styleId="Paragrafoelenco5">
    <w:name w:val="Paragrafo elenco5"/>
    <w:basedOn w:val="Normale"/>
    <w:rsid w:val="004876B2"/>
    <w:pPr>
      <w:suppressAutoHyphens/>
      <w:spacing w:before="120" w:after="120"/>
      <w:ind w:left="720"/>
    </w:pPr>
    <w:rPr>
      <w:rFonts w:ascii="Calibri" w:eastAsia="Calibri" w:hAnsi="Calibri" w:cs="font467"/>
      <w:lang w:eastAsia="ar-SA"/>
    </w:rPr>
  </w:style>
  <w:style w:type="numbering" w:customStyle="1" w:styleId="WWNum11">
    <w:name w:val="WWNum11"/>
    <w:basedOn w:val="Nessunelenco"/>
    <w:rsid w:val="004876B2"/>
    <w:pPr>
      <w:numPr>
        <w:numId w:val="9"/>
      </w:numPr>
    </w:pPr>
  </w:style>
  <w:style w:type="numbering" w:customStyle="1" w:styleId="WWNum12">
    <w:name w:val="WWNum12"/>
    <w:basedOn w:val="Nessunelenco"/>
    <w:rsid w:val="004876B2"/>
    <w:pPr>
      <w:numPr>
        <w:numId w:val="10"/>
      </w:numPr>
    </w:pPr>
  </w:style>
  <w:style w:type="numbering" w:customStyle="1" w:styleId="WWNum111">
    <w:name w:val="WWNum111"/>
    <w:basedOn w:val="Nessunelenco"/>
    <w:rsid w:val="004876B2"/>
    <w:pPr>
      <w:numPr>
        <w:numId w:val="11"/>
      </w:numPr>
    </w:pPr>
  </w:style>
  <w:style w:type="numbering" w:customStyle="1" w:styleId="WWNum121">
    <w:name w:val="WWNum121"/>
    <w:basedOn w:val="Nessunelenco"/>
    <w:rsid w:val="004876B2"/>
    <w:pPr>
      <w:numPr>
        <w:numId w:val="12"/>
      </w:numPr>
    </w:pPr>
  </w:style>
  <w:style w:type="numbering" w:customStyle="1" w:styleId="WWNum20">
    <w:name w:val="WWNum20"/>
    <w:basedOn w:val="Nessunelenco"/>
    <w:rsid w:val="004876B2"/>
    <w:pPr>
      <w:numPr>
        <w:numId w:val="13"/>
      </w:numPr>
    </w:pPr>
  </w:style>
  <w:style w:type="numbering" w:customStyle="1" w:styleId="WWNum21">
    <w:name w:val="WWNum21"/>
    <w:basedOn w:val="Nessunelenco"/>
    <w:rsid w:val="004876B2"/>
    <w:pPr>
      <w:numPr>
        <w:numId w:val="14"/>
      </w:numPr>
    </w:pPr>
  </w:style>
  <w:style w:type="character" w:customStyle="1" w:styleId="Menzionenonrisolta14">
    <w:name w:val="Menzione non risolta14"/>
    <w:basedOn w:val="Carpredefinitoparagrafo"/>
    <w:uiPriority w:val="99"/>
    <w:semiHidden/>
    <w:unhideWhenUsed/>
    <w:rsid w:val="004876B2"/>
    <w:rPr>
      <w:color w:val="605E5C"/>
      <w:shd w:val="clear" w:color="auto" w:fill="E1DFDD"/>
    </w:rPr>
  </w:style>
  <w:style w:type="character" w:customStyle="1" w:styleId="apple-tab-span">
    <w:name w:val="apple-tab-span"/>
    <w:basedOn w:val="Carpredefinitoparagrafo"/>
    <w:rsid w:val="004876B2"/>
  </w:style>
  <w:style w:type="character" w:customStyle="1" w:styleId="jlqj4b">
    <w:name w:val="jlqj4b"/>
    <w:basedOn w:val="Carpredefinitoparagrafo"/>
    <w:rsid w:val="004876B2"/>
  </w:style>
  <w:style w:type="paragraph" w:styleId="IndirizzoHTML">
    <w:name w:val="HTML Address"/>
    <w:basedOn w:val="Normale"/>
    <w:link w:val="IndirizzoHTMLCarattere"/>
    <w:uiPriority w:val="99"/>
    <w:semiHidden/>
    <w:unhideWhenUsed/>
    <w:rsid w:val="004876B2"/>
    <w:rPr>
      <w:rFonts w:ascii="Times New Roman" w:eastAsia="Times New Roman" w:hAnsi="Times New Roman" w:cs="Times New Roman"/>
      <w:i/>
      <w:iCs/>
      <w:lang w:eastAsia="it-IT"/>
    </w:rPr>
  </w:style>
  <w:style w:type="character" w:customStyle="1" w:styleId="IndirizzoHTMLCarattere">
    <w:name w:val="Indirizzo HTML Carattere"/>
    <w:basedOn w:val="Carpredefinitoparagrafo"/>
    <w:link w:val="IndirizzoHTML"/>
    <w:uiPriority w:val="99"/>
    <w:semiHidden/>
    <w:rsid w:val="004876B2"/>
    <w:rPr>
      <w:rFonts w:ascii="Times New Roman" w:eastAsia="Times New Roman" w:hAnsi="Times New Roman" w:cs="Times New Roman"/>
      <w:i/>
      <w:iCs/>
      <w:lang w:eastAsia="it-IT"/>
    </w:rPr>
  </w:style>
  <w:style w:type="character" w:customStyle="1" w:styleId="totale-bold">
    <w:name w:val="totale-bold"/>
    <w:basedOn w:val="Carpredefinitoparagrafo"/>
    <w:rsid w:val="004876B2"/>
  </w:style>
  <w:style w:type="paragraph" w:customStyle="1" w:styleId="DefaultText">
    <w:name w:val="Default Text"/>
    <w:basedOn w:val="Normale"/>
    <w:rsid w:val="004876B2"/>
    <w:pPr>
      <w:overflowPunct w:val="0"/>
      <w:autoSpaceDE w:val="0"/>
      <w:autoSpaceDN w:val="0"/>
      <w:adjustRightInd w:val="0"/>
    </w:pPr>
    <w:rPr>
      <w:rFonts w:ascii="Bodoni Book" w:eastAsia="Times New Roman" w:hAnsi="Bodoni Book" w:cs="Vrinda"/>
      <w:color w:val="000000"/>
      <w:lang w:eastAsia="it-IT" w:bidi="as-IN"/>
    </w:rPr>
  </w:style>
  <w:style w:type="paragraph" w:customStyle="1" w:styleId="Paragrafoelenco6">
    <w:name w:val="Paragrafo elenco6"/>
    <w:basedOn w:val="Normale"/>
    <w:rsid w:val="004876B2"/>
    <w:pPr>
      <w:spacing w:after="200" w:line="276" w:lineRule="auto"/>
      <w:ind w:left="720"/>
      <w:contextualSpacing/>
    </w:pPr>
    <w:rPr>
      <w:rFonts w:ascii="Calibri" w:eastAsia="Times New Roman" w:hAnsi="Calibri" w:cs="Times New Roman"/>
    </w:rPr>
  </w:style>
  <w:style w:type="paragraph" w:customStyle="1" w:styleId="Rientrocorpodeltesto22">
    <w:name w:val="Rientro corpo del testo 22"/>
    <w:basedOn w:val="Normale"/>
    <w:rsid w:val="004876B2"/>
    <w:pPr>
      <w:suppressAutoHyphens/>
      <w:spacing w:line="360" w:lineRule="auto"/>
      <w:ind w:firstLine="340"/>
      <w:jc w:val="both"/>
    </w:pPr>
    <w:rPr>
      <w:rFonts w:ascii="Times New Roman" w:eastAsia="Times New Roman" w:hAnsi="Times New Roman" w:cs="Tahoma"/>
      <w:kern w:val="1"/>
      <w:lang w:eastAsia="ar-SA"/>
    </w:rPr>
  </w:style>
  <w:style w:type="paragraph" w:customStyle="1" w:styleId="NormaleWeb2">
    <w:name w:val="Normale (Web)2"/>
    <w:basedOn w:val="Normale"/>
    <w:rsid w:val="004876B2"/>
    <w:pPr>
      <w:suppressAutoHyphens/>
      <w:spacing w:before="100" w:after="100" w:line="276" w:lineRule="auto"/>
    </w:pPr>
    <w:rPr>
      <w:rFonts w:ascii="Times New Roman" w:eastAsia="Times New Roman" w:hAnsi="Times New Roman" w:cs="Times New Roman"/>
      <w:kern w:val="1"/>
      <w:lang w:eastAsia="ar-SA"/>
    </w:rPr>
  </w:style>
  <w:style w:type="character" w:customStyle="1" w:styleId="Carpredefinitoparagrafo1">
    <w:name w:val="Car. predefinito paragrafo1"/>
    <w:rsid w:val="004876B2"/>
  </w:style>
  <w:style w:type="paragraph" w:customStyle="1" w:styleId="Intestazione1">
    <w:name w:val="Intestazione1"/>
    <w:basedOn w:val="Normale"/>
    <w:rsid w:val="004876B2"/>
    <w:pPr>
      <w:suppressLineNumbers/>
      <w:tabs>
        <w:tab w:val="center" w:pos="4819"/>
        <w:tab w:val="right" w:pos="9638"/>
      </w:tabs>
      <w:suppressAutoHyphens/>
      <w:spacing w:line="100" w:lineRule="atLeast"/>
      <w:textAlignment w:val="baseline"/>
    </w:pPr>
    <w:rPr>
      <w:rFonts w:ascii="Calibri" w:eastAsia="SimSun" w:hAnsi="Calibri" w:cs="Tahoma"/>
      <w:kern w:val="1"/>
      <w:lang w:eastAsia="ar-SA"/>
    </w:rPr>
  </w:style>
  <w:style w:type="character" w:customStyle="1" w:styleId="Menzionenonrisolta15">
    <w:name w:val="Menzione non risolta15"/>
    <w:basedOn w:val="Carpredefinitoparagrafo"/>
    <w:uiPriority w:val="99"/>
    <w:semiHidden/>
    <w:unhideWhenUsed/>
    <w:rsid w:val="004876B2"/>
    <w:rPr>
      <w:color w:val="605E5C"/>
      <w:shd w:val="clear" w:color="auto" w:fill="E1DFDD"/>
    </w:rPr>
  </w:style>
  <w:style w:type="paragraph" w:customStyle="1" w:styleId="Corpodeltesto">
    <w:name w:val="Corpo del testo"/>
    <w:basedOn w:val="Normale"/>
    <w:link w:val="CorpodeltestoCarattere"/>
    <w:rsid w:val="004876B2"/>
    <w:pPr>
      <w:spacing w:line="360" w:lineRule="auto"/>
      <w:jc w:val="both"/>
    </w:pPr>
    <w:rPr>
      <w:rFonts w:ascii="Verdana" w:eastAsia="Times New Roman" w:hAnsi="Verdana" w:cs="Times New Roman"/>
      <w:b/>
      <w:bCs/>
      <w:sz w:val="28"/>
      <w:lang w:val="x-none" w:eastAsia="it-IT"/>
    </w:rPr>
  </w:style>
  <w:style w:type="character" w:customStyle="1" w:styleId="CorpodeltestoCarattere">
    <w:name w:val="Corpo del testo Carattere"/>
    <w:link w:val="Corpodeltesto"/>
    <w:rsid w:val="004876B2"/>
    <w:rPr>
      <w:rFonts w:ascii="Verdana" w:eastAsia="Times New Roman" w:hAnsi="Verdana" w:cs="Times New Roman"/>
      <w:b/>
      <w:bCs/>
      <w:sz w:val="28"/>
      <w:lang w:val="x-none" w:eastAsia="it-IT"/>
    </w:rPr>
  </w:style>
  <w:style w:type="paragraph" w:customStyle="1" w:styleId="c5">
    <w:name w:val="c5"/>
    <w:basedOn w:val="Normale"/>
    <w:rsid w:val="004876B2"/>
    <w:pPr>
      <w:widowControl w:val="0"/>
      <w:autoSpaceDE w:val="0"/>
      <w:autoSpaceDN w:val="0"/>
      <w:adjustRightInd w:val="0"/>
      <w:spacing w:line="240" w:lineRule="atLeast"/>
      <w:jc w:val="center"/>
    </w:pPr>
    <w:rPr>
      <w:rFonts w:ascii="Times New Roman" w:eastAsia="Times New Roman" w:hAnsi="Times New Roman" w:cs="Times New Roman"/>
      <w:lang w:val="en-US" w:eastAsia="it-IT" w:bidi="he-IL"/>
    </w:rPr>
  </w:style>
  <w:style w:type="paragraph" w:customStyle="1" w:styleId="Rientrocorpodeltesto23">
    <w:name w:val="Rientro corpo del testo 23"/>
    <w:basedOn w:val="Normale"/>
    <w:rsid w:val="004876B2"/>
    <w:pPr>
      <w:suppressAutoHyphens/>
      <w:spacing w:line="360" w:lineRule="auto"/>
      <w:ind w:firstLine="340"/>
      <w:jc w:val="both"/>
    </w:pPr>
    <w:rPr>
      <w:rFonts w:ascii="Times New Roman" w:eastAsia="Times New Roman" w:hAnsi="Times New Roman" w:cs="Tahoma"/>
      <w:kern w:val="1"/>
      <w:lang w:eastAsia="ar-SA"/>
    </w:rPr>
  </w:style>
  <w:style w:type="paragraph" w:customStyle="1" w:styleId="Paragrafoelenco7">
    <w:name w:val="Paragrafo elenco7"/>
    <w:basedOn w:val="Normale"/>
    <w:rsid w:val="004876B2"/>
    <w:pPr>
      <w:suppressAutoHyphens/>
      <w:spacing w:before="120" w:after="120" w:line="276" w:lineRule="auto"/>
      <w:ind w:left="720"/>
    </w:pPr>
    <w:rPr>
      <w:rFonts w:ascii="Calibri" w:eastAsia="Times New Roman" w:hAnsi="Calibri" w:cs="Calibri"/>
      <w:kern w:val="1"/>
      <w:lang w:eastAsia="ar-SA"/>
    </w:rPr>
  </w:style>
  <w:style w:type="paragraph" w:customStyle="1" w:styleId="NormaleWeb3">
    <w:name w:val="Normale (Web)3"/>
    <w:basedOn w:val="Normale"/>
    <w:rsid w:val="004876B2"/>
    <w:pPr>
      <w:suppressAutoHyphens/>
      <w:spacing w:before="100" w:after="100" w:line="276" w:lineRule="auto"/>
    </w:pPr>
    <w:rPr>
      <w:rFonts w:ascii="Times New Roman" w:eastAsia="Times New Roman" w:hAnsi="Times New Roman" w:cs="Times New Roman"/>
      <w:kern w:val="1"/>
      <w:lang w:eastAsia="ar-SA"/>
    </w:rPr>
  </w:style>
  <w:style w:type="paragraph" w:customStyle="1" w:styleId="Rientrocorpodeltesto24">
    <w:name w:val="Rientro corpo del testo 24"/>
    <w:basedOn w:val="Normale"/>
    <w:rsid w:val="004876B2"/>
    <w:pPr>
      <w:suppressAutoHyphens/>
      <w:spacing w:line="360" w:lineRule="auto"/>
      <w:ind w:firstLine="340"/>
      <w:jc w:val="both"/>
    </w:pPr>
    <w:rPr>
      <w:rFonts w:ascii="Times New Roman" w:eastAsia="Times New Roman" w:hAnsi="Times New Roman" w:cs="Tahoma"/>
      <w:kern w:val="1"/>
      <w:lang w:eastAsia="ar-SA"/>
    </w:rPr>
  </w:style>
  <w:style w:type="paragraph" w:customStyle="1" w:styleId="Paragrafoelenco8">
    <w:name w:val="Paragrafo elenco8"/>
    <w:basedOn w:val="Normale"/>
    <w:rsid w:val="004876B2"/>
    <w:pPr>
      <w:suppressAutoHyphens/>
      <w:spacing w:before="120" w:after="120" w:line="276" w:lineRule="auto"/>
      <w:ind w:left="720"/>
    </w:pPr>
    <w:rPr>
      <w:rFonts w:ascii="Calibri" w:eastAsia="Times New Roman" w:hAnsi="Calibri" w:cs="Calibri"/>
      <w:kern w:val="1"/>
      <w:lang w:eastAsia="ar-SA"/>
    </w:rPr>
  </w:style>
  <w:style w:type="paragraph" w:customStyle="1" w:styleId="NormaleWeb4">
    <w:name w:val="Normale (Web)4"/>
    <w:basedOn w:val="Normale"/>
    <w:rsid w:val="004876B2"/>
    <w:pPr>
      <w:suppressAutoHyphens/>
      <w:spacing w:before="100" w:after="100" w:line="276" w:lineRule="auto"/>
    </w:pPr>
    <w:rPr>
      <w:rFonts w:ascii="Times New Roman" w:eastAsia="Times New Roman" w:hAnsi="Times New Roman" w:cs="Times New Roman"/>
      <w:kern w:val="1"/>
      <w:lang w:eastAsia="ar-SA"/>
    </w:rPr>
  </w:style>
  <w:style w:type="paragraph" w:customStyle="1" w:styleId="paragraph">
    <w:name w:val="paragraph"/>
    <w:basedOn w:val="Normale"/>
    <w:rsid w:val="004876B2"/>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4876B2"/>
  </w:style>
  <w:style w:type="character" w:customStyle="1" w:styleId="eop">
    <w:name w:val="eop"/>
    <w:basedOn w:val="Carpredefinitoparagrafo"/>
    <w:rsid w:val="004876B2"/>
  </w:style>
  <w:style w:type="character" w:customStyle="1" w:styleId="Menzionenonrisolta16">
    <w:name w:val="Menzione non risolta16"/>
    <w:basedOn w:val="Carpredefinitoparagrafo"/>
    <w:uiPriority w:val="99"/>
    <w:semiHidden/>
    <w:unhideWhenUsed/>
    <w:rsid w:val="004876B2"/>
    <w:rPr>
      <w:color w:val="605E5C"/>
      <w:shd w:val="clear" w:color="auto" w:fill="E1DFDD"/>
    </w:rPr>
  </w:style>
  <w:style w:type="character" w:styleId="Menzionenonrisolta">
    <w:name w:val="Unresolved Mention"/>
    <w:basedOn w:val="Carpredefinitoparagrafo"/>
    <w:uiPriority w:val="99"/>
    <w:semiHidden/>
    <w:unhideWhenUsed/>
    <w:rsid w:val="001A5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ip.ing-civ-ed-amb@pec.unina.it" TargetMode="External"/><Relationship Id="rId2" Type="http://schemas.openxmlformats.org/officeDocument/2006/relationships/hyperlink" Target="mailto:dicea@unina.it" TargetMode="External"/><Relationship Id="rId1" Type="http://schemas.openxmlformats.org/officeDocument/2006/relationships/hyperlink" Target="https://www.dicea.unina.it/?cat=2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ip.ing-civ-ed-amb@pec.unina.it" TargetMode="External"/><Relationship Id="rId2" Type="http://schemas.openxmlformats.org/officeDocument/2006/relationships/hyperlink" Target="mailto:dicea@unina.it" TargetMode="External"/><Relationship Id="rId1" Type="http://schemas.openxmlformats.org/officeDocument/2006/relationships/hyperlink" Target="https://www.dicea.unina.it/?cat=20" TargetMode="External"/><Relationship Id="rId4" Type="http://schemas.openxmlformats.org/officeDocument/2006/relationships/hyperlink" Target="mailto:marina.dambrosio@uni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aria\Downloads\Carta%20Intestata%20def%20202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50B311B6C54241B905611534153DFA" ma:contentTypeVersion="4" ma:contentTypeDescription="Create a new document." ma:contentTypeScope="" ma:versionID="27b7b119a4c1f188f6ab1ff84cbbc886">
  <xsd:schema xmlns:xsd="http://www.w3.org/2001/XMLSchema" xmlns:xs="http://www.w3.org/2001/XMLSchema" xmlns:p="http://schemas.microsoft.com/office/2006/metadata/properties" xmlns:ns2="7753a301-e6d5-4dcf-872e-3e6ca48effec" targetNamespace="http://schemas.microsoft.com/office/2006/metadata/properties" ma:root="true" ma:fieldsID="1eacf369ef449a7efb9bbd42a519aea3" ns2:_="">
    <xsd:import namespace="7753a301-e6d5-4dcf-872e-3e6ca48ef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a301-e6d5-4dcf-872e-3e6ca48ef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372A2-0543-4090-9857-6B46A1043B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57235D-425F-4277-9CFA-ABDBDF99A48D}">
  <ds:schemaRefs>
    <ds:schemaRef ds:uri="http://schemas.microsoft.com/sharepoint/v3/contenttype/forms"/>
  </ds:schemaRefs>
</ds:datastoreItem>
</file>

<file path=customXml/itemProps3.xml><?xml version="1.0" encoding="utf-8"?>
<ds:datastoreItem xmlns:ds="http://schemas.openxmlformats.org/officeDocument/2006/customXml" ds:itemID="{D3B881EA-5807-4CEB-9DA2-43D744CB4520}">
  <ds:schemaRefs>
    <ds:schemaRef ds:uri="http://schemas.openxmlformats.org/officeDocument/2006/bibliography"/>
  </ds:schemaRefs>
</ds:datastoreItem>
</file>

<file path=customXml/itemProps4.xml><?xml version="1.0" encoding="utf-8"?>
<ds:datastoreItem xmlns:ds="http://schemas.openxmlformats.org/officeDocument/2006/customXml" ds:itemID="{2D80460F-8EFB-47D0-935D-BE565A5CB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a301-e6d5-4dcf-872e-3e6ca48e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 Intestata def 2021</Template>
  <TotalTime>7</TotalTime>
  <Pages>3</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Papirio</dc:creator>
  <cp:lastModifiedBy>Ilaria Henke</cp:lastModifiedBy>
  <cp:revision>2</cp:revision>
  <cp:lastPrinted>2021-08-26T16:21:00Z</cp:lastPrinted>
  <dcterms:created xsi:type="dcterms:W3CDTF">2022-09-16T10:28:00Z</dcterms:created>
  <dcterms:modified xsi:type="dcterms:W3CDTF">2022-09-16T10:28:00Z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0x010100B650B311B6C54241B905611534153DFA</vt:lpwstr>
  </property>
</Properties>
</file>